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63" w:rsidRPr="00314B6F" w:rsidRDefault="00314B6F" w:rsidP="00314B6F">
      <w:pP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olor w:val="002145"/>
          <w:sz w:val="36"/>
          <w:szCs w:val="36"/>
          <w:lang w:eastAsia="en-CA"/>
        </w:rPr>
      </w:pPr>
      <w:r w:rsidRPr="00314B6F">
        <w:rPr>
          <w:rFonts w:ascii="Arial" w:eastAsia="Times New Roman" w:hAnsi="Arial" w:cs="Arial"/>
          <w:b/>
          <w:bCs/>
          <w:color w:val="002145"/>
          <w:sz w:val="36"/>
          <w:szCs w:val="36"/>
          <w:lang w:eastAsia="en-CA"/>
        </w:rPr>
        <w:t>EXIT PROTOCOL f</w:t>
      </w:r>
      <w:r w:rsidR="00E90D63" w:rsidRPr="00314B6F">
        <w:rPr>
          <w:rFonts w:ascii="Arial" w:eastAsia="Times New Roman" w:hAnsi="Arial" w:cs="Arial"/>
          <w:b/>
          <w:bCs/>
          <w:color w:val="002145"/>
          <w:sz w:val="36"/>
          <w:szCs w:val="36"/>
          <w:lang w:eastAsia="en-CA"/>
        </w:rPr>
        <w:t>or UBC Principal Investigators</w:t>
      </w:r>
    </w:p>
    <w:p w:rsidR="00314B6F" w:rsidRPr="00314B6F" w:rsidRDefault="00314B6F" w:rsidP="00314B6F">
      <w:pPr>
        <w:shd w:val="clear" w:color="auto" w:fill="FFFFFF"/>
        <w:spacing w:after="150"/>
        <w:outlineLvl w:val="2"/>
        <w:rPr>
          <w:rFonts w:ascii="Arial" w:eastAsia="Times New Roman" w:hAnsi="Arial" w:cs="Arial"/>
          <w:bCs/>
          <w:color w:val="002145"/>
          <w:sz w:val="24"/>
          <w:szCs w:val="24"/>
          <w:lang w:eastAsia="en-CA"/>
        </w:rPr>
      </w:pPr>
      <w:r w:rsidRPr="00314B6F">
        <w:rPr>
          <w:rFonts w:ascii="Arial" w:eastAsia="Times New Roman" w:hAnsi="Arial" w:cs="Arial"/>
          <w:bCs/>
          <w:color w:val="002145"/>
          <w:sz w:val="24"/>
          <w:szCs w:val="24"/>
          <w:lang w:eastAsia="en-CA"/>
        </w:rPr>
        <w:t>May 2016</w:t>
      </w:r>
    </w:p>
    <w:p w:rsidR="00E90D63" w:rsidRPr="00314B6F" w:rsidRDefault="00E90D63" w:rsidP="00314B6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With the advent of </w:t>
      </w:r>
      <w:r w:rsidRPr="00314B6F">
        <w:rPr>
          <w:rFonts w:ascii="Arial" w:eastAsia="Tahoma" w:hAnsi="Arial" w:cs="Arial"/>
          <w:spacing w:val="1"/>
          <w:sz w:val="21"/>
          <w:szCs w:val="21"/>
        </w:rPr>
        <w:t>Wo</w:t>
      </w:r>
      <w:r w:rsidRPr="00314B6F">
        <w:rPr>
          <w:rFonts w:ascii="Arial" w:eastAsia="Tahoma" w:hAnsi="Arial" w:cs="Arial"/>
          <w:sz w:val="21"/>
          <w:szCs w:val="21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kp</w:t>
      </w:r>
      <w:r w:rsidRPr="00314B6F">
        <w:rPr>
          <w:rFonts w:ascii="Arial" w:eastAsia="Tahoma" w:hAnsi="Arial" w:cs="Arial"/>
          <w:sz w:val="21"/>
          <w:szCs w:val="21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pacing w:val="1"/>
          <w:sz w:val="21"/>
          <w:szCs w:val="21"/>
        </w:rPr>
        <w:t>c</w:t>
      </w:r>
      <w:r w:rsidRPr="00314B6F">
        <w:rPr>
          <w:rFonts w:ascii="Arial" w:eastAsia="Tahoma" w:hAnsi="Arial" w:cs="Arial"/>
          <w:sz w:val="21"/>
          <w:szCs w:val="21"/>
        </w:rPr>
        <w:t>e</w:t>
      </w:r>
      <w:r w:rsidRPr="00314B6F">
        <w:rPr>
          <w:rFonts w:ascii="Arial" w:eastAsia="Tahoma" w:hAnsi="Arial" w:cs="Arial"/>
          <w:spacing w:val="-7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</w:rPr>
        <w:t>H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aza</w:t>
      </w:r>
      <w:r w:rsidRPr="00314B6F">
        <w:rPr>
          <w:rFonts w:ascii="Arial" w:eastAsia="Tahoma" w:hAnsi="Arial" w:cs="Arial"/>
          <w:sz w:val="21"/>
          <w:szCs w:val="21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</w:rPr>
        <w:t>o</w:t>
      </w:r>
      <w:r w:rsidRPr="00314B6F">
        <w:rPr>
          <w:rFonts w:ascii="Arial" w:eastAsia="Tahoma" w:hAnsi="Arial" w:cs="Arial"/>
          <w:sz w:val="21"/>
          <w:szCs w:val="21"/>
        </w:rPr>
        <w:t>us</w:t>
      </w:r>
      <w:r w:rsidRPr="00314B6F">
        <w:rPr>
          <w:rFonts w:ascii="Arial" w:eastAsia="Tahoma" w:hAnsi="Arial" w:cs="Arial"/>
          <w:spacing w:val="-7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Ma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te</w:t>
      </w:r>
      <w:r w:rsidRPr="00314B6F">
        <w:rPr>
          <w:rFonts w:ascii="Arial" w:eastAsia="Tahoma" w:hAnsi="Arial" w:cs="Arial"/>
          <w:spacing w:val="1"/>
          <w:sz w:val="21"/>
          <w:szCs w:val="21"/>
        </w:rPr>
        <w:t>r</w:t>
      </w:r>
      <w:r w:rsidRPr="00314B6F">
        <w:rPr>
          <w:rFonts w:ascii="Arial" w:eastAsia="Tahoma" w:hAnsi="Arial" w:cs="Arial"/>
          <w:sz w:val="21"/>
          <w:szCs w:val="21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ls</w:t>
      </w:r>
      <w:r w:rsidRPr="00314B6F">
        <w:rPr>
          <w:rFonts w:ascii="Arial" w:eastAsia="Tahoma" w:hAnsi="Arial" w:cs="Arial"/>
          <w:spacing w:val="-7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In</w:t>
      </w:r>
      <w:r w:rsidRPr="00314B6F">
        <w:rPr>
          <w:rFonts w:ascii="Arial" w:eastAsia="Tahoma" w:hAnsi="Arial" w:cs="Arial"/>
          <w:spacing w:val="1"/>
          <w:sz w:val="21"/>
          <w:szCs w:val="21"/>
        </w:rPr>
        <w:t>fo</w:t>
      </w:r>
      <w:r w:rsidRPr="00314B6F">
        <w:rPr>
          <w:rFonts w:ascii="Arial" w:eastAsia="Tahoma" w:hAnsi="Arial" w:cs="Arial"/>
          <w:sz w:val="21"/>
          <w:szCs w:val="21"/>
        </w:rPr>
        <w:t>rm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tion</w:t>
      </w:r>
      <w:r w:rsidRPr="00314B6F">
        <w:rPr>
          <w:rFonts w:ascii="Arial" w:eastAsia="Tahoma" w:hAnsi="Arial" w:cs="Arial"/>
          <w:spacing w:val="-5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ys</w:t>
      </w:r>
      <w:r w:rsidRPr="00314B6F">
        <w:rPr>
          <w:rFonts w:ascii="Arial" w:eastAsia="Tahoma" w:hAnsi="Arial" w:cs="Arial"/>
          <w:sz w:val="21"/>
          <w:szCs w:val="21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</w:t>
      </w:r>
      <w:r w:rsidRPr="00314B6F">
        <w:rPr>
          <w:rFonts w:ascii="Arial" w:eastAsia="Tahoma" w:hAnsi="Arial" w:cs="Arial"/>
          <w:sz w:val="21"/>
          <w:szCs w:val="21"/>
        </w:rPr>
        <w:t>m</w:t>
      </w:r>
      <w:r w:rsidRPr="00314B6F">
        <w:rPr>
          <w:rFonts w:ascii="Arial" w:eastAsia="Tahoma" w:hAnsi="Arial" w:cs="Arial"/>
          <w:spacing w:val="-3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</w:rPr>
        <w:t>(WH</w:t>
      </w:r>
      <w:r w:rsidRPr="00314B6F">
        <w:rPr>
          <w:rFonts w:ascii="Arial" w:eastAsia="Tahoma" w:hAnsi="Arial" w:cs="Arial"/>
          <w:sz w:val="21"/>
          <w:szCs w:val="21"/>
        </w:rPr>
        <w:t>MI</w:t>
      </w:r>
      <w:r w:rsidRPr="00314B6F">
        <w:rPr>
          <w:rFonts w:ascii="Arial" w:eastAsia="Tahoma" w:hAnsi="Arial" w:cs="Arial"/>
          <w:spacing w:val="1"/>
          <w:sz w:val="21"/>
          <w:szCs w:val="21"/>
        </w:rPr>
        <w:t>S)</w:t>
      </w:r>
      <w:r w:rsidRPr="00314B6F">
        <w:rPr>
          <w:rFonts w:ascii="Arial" w:eastAsia="Tahoma" w:hAnsi="Arial" w:cs="Arial"/>
          <w:sz w:val="21"/>
          <w:szCs w:val="21"/>
        </w:rPr>
        <w:t>;</w:t>
      </w:r>
      <w:r w:rsidRPr="00314B6F">
        <w:rPr>
          <w:rFonts w:ascii="Arial" w:eastAsia="Tahoma" w:hAnsi="Arial" w:cs="Arial"/>
          <w:spacing w:val="-5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P</w:t>
      </w:r>
      <w:r w:rsidRPr="00314B6F">
        <w:rPr>
          <w:rFonts w:ascii="Arial" w:eastAsia="Tahoma" w:hAnsi="Arial" w:cs="Arial"/>
          <w:sz w:val="21"/>
          <w:szCs w:val="21"/>
        </w:rPr>
        <w:t>ro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v</w:t>
      </w:r>
      <w:r w:rsidRPr="00314B6F">
        <w:rPr>
          <w:rFonts w:ascii="Arial" w:eastAsia="Tahoma" w:hAnsi="Arial" w:cs="Arial"/>
          <w:sz w:val="21"/>
          <w:szCs w:val="21"/>
        </w:rPr>
        <w:t>in</w:t>
      </w:r>
      <w:r w:rsidRPr="00314B6F">
        <w:rPr>
          <w:rFonts w:ascii="Arial" w:eastAsia="Tahoma" w:hAnsi="Arial" w:cs="Arial"/>
          <w:spacing w:val="1"/>
          <w:sz w:val="21"/>
          <w:szCs w:val="21"/>
        </w:rPr>
        <w:t>c</w:t>
      </w:r>
      <w:r w:rsidRPr="00314B6F">
        <w:rPr>
          <w:rFonts w:ascii="Arial" w:eastAsia="Tahoma" w:hAnsi="Arial" w:cs="Arial"/>
          <w:sz w:val="21"/>
          <w:szCs w:val="21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l</w:t>
      </w:r>
      <w:r w:rsidRPr="00314B6F">
        <w:rPr>
          <w:rFonts w:ascii="Arial" w:eastAsia="Tahoma" w:hAnsi="Arial" w:cs="Arial"/>
          <w:spacing w:val="-6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nd</w:t>
      </w:r>
      <w:r w:rsidRPr="00314B6F">
        <w:rPr>
          <w:rFonts w:ascii="Arial" w:eastAsia="Tahoma" w:hAnsi="Arial" w:cs="Arial"/>
          <w:spacing w:val="-5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ede</w:t>
      </w:r>
      <w:r w:rsidRPr="00314B6F">
        <w:rPr>
          <w:rFonts w:ascii="Arial" w:eastAsia="Tahoma" w:hAnsi="Arial" w:cs="Arial"/>
          <w:sz w:val="21"/>
          <w:szCs w:val="21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l</w:t>
      </w:r>
      <w:r w:rsidRPr="00314B6F">
        <w:rPr>
          <w:rFonts w:ascii="Arial" w:eastAsia="Tahoma" w:hAnsi="Arial" w:cs="Arial"/>
          <w:spacing w:val="-3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2"/>
          <w:sz w:val="21"/>
          <w:szCs w:val="21"/>
        </w:rPr>
        <w:t>H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ea</w:t>
      </w:r>
      <w:r w:rsidRPr="00314B6F">
        <w:rPr>
          <w:rFonts w:ascii="Arial" w:eastAsia="Tahoma" w:hAnsi="Arial" w:cs="Arial"/>
          <w:sz w:val="21"/>
          <w:szCs w:val="21"/>
        </w:rPr>
        <w:t>lth,</w:t>
      </w:r>
      <w:r w:rsidRPr="00314B6F">
        <w:rPr>
          <w:rFonts w:ascii="Arial" w:eastAsia="Tahoma" w:hAnsi="Arial" w:cs="Arial"/>
          <w:spacing w:val="-3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</w:t>
      </w:r>
      <w:r w:rsidRPr="00314B6F">
        <w:rPr>
          <w:rFonts w:ascii="Arial" w:eastAsia="Tahoma" w:hAnsi="Arial" w:cs="Arial"/>
          <w:sz w:val="21"/>
          <w:szCs w:val="21"/>
        </w:rPr>
        <w:t xml:space="preserve">ty 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nd</w:t>
      </w:r>
      <w:r w:rsidRPr="00314B6F">
        <w:rPr>
          <w:rFonts w:ascii="Arial" w:eastAsia="Tahoma" w:hAnsi="Arial" w:cs="Arial"/>
          <w:spacing w:val="-5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En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v</w:t>
      </w:r>
      <w:r w:rsidRPr="00314B6F">
        <w:rPr>
          <w:rFonts w:ascii="Arial" w:eastAsia="Tahoma" w:hAnsi="Arial" w:cs="Arial"/>
          <w:sz w:val="21"/>
          <w:szCs w:val="21"/>
        </w:rPr>
        <w:t>ironm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</w:t>
      </w:r>
      <w:r w:rsidRPr="00314B6F">
        <w:rPr>
          <w:rFonts w:ascii="Arial" w:eastAsia="Tahoma" w:hAnsi="Arial" w:cs="Arial"/>
          <w:sz w:val="21"/>
          <w:szCs w:val="21"/>
        </w:rPr>
        <w:t>nt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l</w:t>
      </w:r>
      <w:r w:rsidRPr="00314B6F">
        <w:rPr>
          <w:rFonts w:ascii="Arial" w:eastAsia="Tahoma" w:hAnsi="Arial" w:cs="Arial"/>
          <w:spacing w:val="-11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eg</w:t>
      </w:r>
      <w:r w:rsidRPr="00314B6F">
        <w:rPr>
          <w:rFonts w:ascii="Arial" w:eastAsia="Tahoma" w:hAnsi="Arial" w:cs="Arial"/>
          <w:sz w:val="21"/>
          <w:szCs w:val="21"/>
        </w:rPr>
        <w:t>ul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tion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s</w:t>
      </w:r>
      <w:r w:rsidRPr="00314B6F">
        <w:rPr>
          <w:rFonts w:ascii="Arial" w:eastAsia="Tahoma" w:hAnsi="Arial" w:cs="Arial"/>
          <w:sz w:val="21"/>
          <w:szCs w:val="21"/>
        </w:rPr>
        <w:t>;</w:t>
      </w:r>
      <w:r w:rsidRPr="00314B6F">
        <w:rPr>
          <w:rFonts w:ascii="Arial" w:eastAsia="Tahoma" w:hAnsi="Arial" w:cs="Arial"/>
          <w:spacing w:val="-7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the</w:t>
      </w:r>
      <w:r w:rsidRPr="00314B6F">
        <w:rPr>
          <w:rFonts w:ascii="Arial" w:eastAsia="Tahoma" w:hAnsi="Arial" w:cs="Arial"/>
          <w:spacing w:val="-2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na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d</w:t>
      </w:r>
      <w:r w:rsidRPr="00314B6F">
        <w:rPr>
          <w:rFonts w:ascii="Arial" w:eastAsia="Tahoma" w:hAnsi="Arial" w:cs="Arial"/>
          <w:sz w:val="21"/>
          <w:szCs w:val="21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</w:t>
      </w:r>
      <w:r w:rsidRPr="00314B6F">
        <w:rPr>
          <w:rFonts w:ascii="Arial" w:eastAsia="Tahoma" w:hAnsi="Arial" w:cs="Arial"/>
          <w:spacing w:val="-8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Nu</w:t>
      </w:r>
      <w:r w:rsidRPr="00314B6F">
        <w:rPr>
          <w:rFonts w:ascii="Arial" w:eastAsia="Tahoma" w:hAnsi="Arial" w:cs="Arial"/>
          <w:spacing w:val="1"/>
          <w:sz w:val="21"/>
          <w:szCs w:val="21"/>
        </w:rPr>
        <w:t>c</w:t>
      </w:r>
      <w:r w:rsidRPr="00314B6F">
        <w:rPr>
          <w:rFonts w:ascii="Arial" w:eastAsia="Tahoma" w:hAnsi="Arial" w:cs="Arial"/>
          <w:sz w:val="21"/>
          <w:szCs w:val="21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ea</w:t>
      </w:r>
      <w:r w:rsidRPr="00314B6F">
        <w:rPr>
          <w:rFonts w:ascii="Arial" w:eastAsia="Tahoma" w:hAnsi="Arial" w:cs="Arial"/>
          <w:sz w:val="21"/>
          <w:szCs w:val="21"/>
        </w:rPr>
        <w:t>r</w:t>
      </w:r>
      <w:r w:rsidRPr="00314B6F">
        <w:rPr>
          <w:rFonts w:ascii="Arial" w:eastAsia="Tahoma" w:hAnsi="Arial" w:cs="Arial"/>
          <w:spacing w:val="-3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</w:t>
      </w:r>
      <w:r w:rsidRPr="00314B6F">
        <w:rPr>
          <w:rFonts w:ascii="Arial" w:eastAsia="Tahoma" w:hAnsi="Arial" w:cs="Arial"/>
          <w:sz w:val="21"/>
          <w:szCs w:val="21"/>
        </w:rPr>
        <w:t>ty</w:t>
      </w:r>
      <w:r w:rsidRPr="00314B6F">
        <w:rPr>
          <w:rFonts w:ascii="Arial" w:eastAsia="Tahoma" w:hAnsi="Arial" w:cs="Arial"/>
          <w:spacing w:val="-3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nd</w:t>
      </w:r>
      <w:r w:rsidRPr="00314B6F">
        <w:rPr>
          <w:rFonts w:ascii="Arial" w:eastAsia="Tahoma" w:hAnsi="Arial" w:cs="Arial"/>
          <w:spacing w:val="-5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Co</w:t>
      </w:r>
      <w:r w:rsidRPr="00314B6F">
        <w:rPr>
          <w:rFonts w:ascii="Arial" w:eastAsia="Tahoma" w:hAnsi="Arial" w:cs="Arial"/>
          <w:spacing w:val="1"/>
          <w:sz w:val="21"/>
          <w:szCs w:val="21"/>
        </w:rPr>
        <w:t>n</w:t>
      </w:r>
      <w:r w:rsidRPr="00314B6F">
        <w:rPr>
          <w:rFonts w:ascii="Arial" w:eastAsia="Tahoma" w:hAnsi="Arial" w:cs="Arial"/>
          <w:sz w:val="21"/>
          <w:szCs w:val="21"/>
        </w:rPr>
        <w:t>trol</w:t>
      </w:r>
      <w:r w:rsidRPr="00314B6F">
        <w:rPr>
          <w:rFonts w:ascii="Arial" w:eastAsia="Tahoma" w:hAnsi="Arial" w:cs="Arial"/>
          <w:spacing w:val="-5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A</w:t>
      </w:r>
      <w:r w:rsidRPr="00314B6F">
        <w:rPr>
          <w:rFonts w:ascii="Arial" w:eastAsia="Tahoma" w:hAnsi="Arial" w:cs="Arial"/>
          <w:spacing w:val="1"/>
          <w:sz w:val="21"/>
          <w:szCs w:val="21"/>
        </w:rPr>
        <w:t>c</w:t>
      </w:r>
      <w:r w:rsidRPr="00314B6F">
        <w:rPr>
          <w:rFonts w:ascii="Arial" w:eastAsia="Tahoma" w:hAnsi="Arial" w:cs="Arial"/>
          <w:sz w:val="21"/>
          <w:szCs w:val="21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</w:rPr>
        <w:t>(</w:t>
      </w:r>
      <w:r w:rsidRPr="00314B6F">
        <w:rPr>
          <w:rFonts w:ascii="Arial" w:eastAsia="Tahoma" w:hAnsi="Arial" w:cs="Arial"/>
          <w:sz w:val="21"/>
          <w:szCs w:val="21"/>
        </w:rPr>
        <w:t>2000</w:t>
      </w:r>
      <w:r w:rsidRPr="00314B6F">
        <w:rPr>
          <w:rFonts w:ascii="Arial" w:eastAsia="Tahoma" w:hAnsi="Arial" w:cs="Arial"/>
          <w:spacing w:val="3"/>
          <w:sz w:val="21"/>
          <w:szCs w:val="21"/>
        </w:rPr>
        <w:t>)</w:t>
      </w:r>
      <w:r w:rsidRPr="00314B6F">
        <w:rPr>
          <w:rFonts w:ascii="Arial" w:eastAsia="Tahoma" w:hAnsi="Arial" w:cs="Arial"/>
          <w:sz w:val="21"/>
          <w:szCs w:val="21"/>
        </w:rPr>
        <w:t>;</w:t>
      </w:r>
      <w:r w:rsidRPr="00314B6F">
        <w:rPr>
          <w:rFonts w:ascii="Arial" w:eastAsia="Tahoma" w:hAnsi="Arial" w:cs="Arial"/>
          <w:spacing w:val="-6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</w:rPr>
        <w:t>H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ea</w:t>
      </w:r>
      <w:r w:rsidRPr="00314B6F">
        <w:rPr>
          <w:rFonts w:ascii="Arial" w:eastAsia="Tahoma" w:hAnsi="Arial" w:cs="Arial"/>
          <w:sz w:val="21"/>
          <w:szCs w:val="21"/>
        </w:rPr>
        <w:t>lth</w:t>
      </w:r>
      <w:r w:rsidRPr="00314B6F">
        <w:rPr>
          <w:rFonts w:ascii="Arial" w:eastAsia="Tahoma" w:hAnsi="Arial" w:cs="Arial"/>
          <w:spacing w:val="-4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na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d</w:t>
      </w:r>
      <w:r w:rsidRPr="00314B6F">
        <w:rPr>
          <w:rFonts w:ascii="Arial" w:eastAsia="Tahoma" w:hAnsi="Arial" w:cs="Arial"/>
          <w:sz w:val="21"/>
          <w:szCs w:val="21"/>
        </w:rPr>
        <w:t xml:space="preserve">a 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nd</w:t>
      </w:r>
      <w:r w:rsidRPr="00314B6F">
        <w:rPr>
          <w:rFonts w:ascii="Arial" w:eastAsia="Tahoma" w:hAnsi="Arial" w:cs="Arial"/>
          <w:spacing w:val="-5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na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d</w:t>
      </w:r>
      <w:r w:rsidRPr="00314B6F">
        <w:rPr>
          <w:rFonts w:ascii="Arial" w:eastAsia="Tahoma" w:hAnsi="Arial" w:cs="Arial"/>
          <w:sz w:val="21"/>
          <w:szCs w:val="21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n</w:t>
      </w:r>
      <w:r w:rsidRPr="00314B6F">
        <w:rPr>
          <w:rFonts w:ascii="Arial" w:eastAsia="Tahoma" w:hAnsi="Arial" w:cs="Arial"/>
          <w:spacing w:val="-8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Fo</w:t>
      </w:r>
      <w:r w:rsidRPr="00314B6F">
        <w:rPr>
          <w:rFonts w:ascii="Arial" w:eastAsia="Tahoma" w:hAnsi="Arial" w:cs="Arial"/>
          <w:spacing w:val="1"/>
          <w:sz w:val="21"/>
          <w:szCs w:val="21"/>
        </w:rPr>
        <w:t>o</w:t>
      </w:r>
      <w:r w:rsidRPr="00314B6F">
        <w:rPr>
          <w:rFonts w:ascii="Arial" w:eastAsia="Tahoma" w:hAnsi="Arial" w:cs="Arial"/>
          <w:sz w:val="21"/>
          <w:szCs w:val="21"/>
        </w:rPr>
        <w:t>d</w:t>
      </w:r>
      <w:r w:rsidRPr="00314B6F">
        <w:rPr>
          <w:rFonts w:ascii="Arial" w:eastAsia="Tahoma" w:hAnsi="Arial" w:cs="Arial"/>
          <w:spacing w:val="-3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In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spe</w:t>
      </w:r>
      <w:r w:rsidRPr="00314B6F">
        <w:rPr>
          <w:rFonts w:ascii="Arial" w:eastAsia="Tahoma" w:hAnsi="Arial" w:cs="Arial"/>
          <w:spacing w:val="1"/>
          <w:sz w:val="21"/>
          <w:szCs w:val="21"/>
        </w:rPr>
        <w:t>c</w:t>
      </w:r>
      <w:r w:rsidRPr="00314B6F">
        <w:rPr>
          <w:rFonts w:ascii="Arial" w:eastAsia="Tahoma" w:hAnsi="Arial" w:cs="Arial"/>
          <w:sz w:val="21"/>
          <w:szCs w:val="21"/>
        </w:rPr>
        <w:t>tion</w:t>
      </w:r>
      <w:r w:rsidRPr="00314B6F">
        <w:rPr>
          <w:rFonts w:ascii="Arial" w:eastAsia="Tahoma" w:hAnsi="Arial" w:cs="Arial"/>
          <w:spacing w:val="-7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ge</w:t>
      </w:r>
      <w:r w:rsidRPr="00314B6F">
        <w:rPr>
          <w:rFonts w:ascii="Arial" w:eastAsia="Tahoma" w:hAnsi="Arial" w:cs="Arial"/>
          <w:sz w:val="21"/>
          <w:szCs w:val="21"/>
        </w:rPr>
        <w:t>n</w:t>
      </w:r>
      <w:r w:rsidRPr="00314B6F">
        <w:rPr>
          <w:rFonts w:ascii="Arial" w:eastAsia="Tahoma" w:hAnsi="Arial" w:cs="Arial"/>
          <w:spacing w:val="1"/>
          <w:sz w:val="21"/>
          <w:szCs w:val="21"/>
        </w:rPr>
        <w:t>c</w:t>
      </w:r>
      <w:r w:rsidRPr="00314B6F">
        <w:rPr>
          <w:rFonts w:ascii="Arial" w:eastAsia="Tahoma" w:hAnsi="Arial" w:cs="Arial"/>
          <w:sz w:val="21"/>
          <w:szCs w:val="21"/>
        </w:rPr>
        <w:t>y</w:t>
      </w:r>
      <w:r w:rsidRPr="00314B6F">
        <w:rPr>
          <w:rFonts w:ascii="Arial" w:eastAsia="Tahoma" w:hAnsi="Arial" w:cs="Arial"/>
          <w:spacing w:val="-4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Gui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de</w:t>
      </w:r>
      <w:r w:rsidRPr="00314B6F">
        <w:rPr>
          <w:rFonts w:ascii="Arial" w:eastAsia="Tahoma" w:hAnsi="Arial" w:cs="Arial"/>
          <w:sz w:val="21"/>
          <w:szCs w:val="21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i</w:t>
      </w:r>
      <w:r w:rsidRPr="00314B6F">
        <w:rPr>
          <w:rFonts w:ascii="Arial" w:eastAsia="Tahoma" w:hAnsi="Arial" w:cs="Arial"/>
          <w:sz w:val="21"/>
          <w:szCs w:val="21"/>
        </w:rPr>
        <w:t>n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</w:t>
      </w:r>
      <w:r w:rsidRPr="00314B6F">
        <w:rPr>
          <w:rFonts w:ascii="Arial" w:eastAsia="Tahoma" w:hAnsi="Arial" w:cs="Arial"/>
          <w:sz w:val="21"/>
          <w:szCs w:val="21"/>
        </w:rPr>
        <w:t>s</w:t>
      </w:r>
      <w:r w:rsidRPr="00314B6F">
        <w:rPr>
          <w:rFonts w:ascii="Arial" w:eastAsia="Tahoma" w:hAnsi="Arial" w:cs="Arial"/>
          <w:spacing w:val="-8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f</w:t>
      </w:r>
      <w:r w:rsidRPr="00314B6F">
        <w:rPr>
          <w:rFonts w:ascii="Arial" w:eastAsia="Tahoma" w:hAnsi="Arial" w:cs="Arial"/>
          <w:spacing w:val="1"/>
          <w:sz w:val="21"/>
          <w:szCs w:val="21"/>
        </w:rPr>
        <w:t>o</w:t>
      </w:r>
      <w:r w:rsidRPr="00314B6F">
        <w:rPr>
          <w:rFonts w:ascii="Arial" w:eastAsia="Tahoma" w:hAnsi="Arial" w:cs="Arial"/>
          <w:sz w:val="21"/>
          <w:szCs w:val="21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</w:rPr>
        <w:t>wo</w:t>
      </w:r>
      <w:r w:rsidRPr="00314B6F">
        <w:rPr>
          <w:rFonts w:ascii="Arial" w:eastAsia="Tahoma" w:hAnsi="Arial" w:cs="Arial"/>
          <w:sz w:val="21"/>
          <w:szCs w:val="21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k</w:t>
      </w:r>
      <w:r w:rsidRPr="00314B6F">
        <w:rPr>
          <w:rFonts w:ascii="Arial" w:eastAsia="Tahoma" w:hAnsi="Arial" w:cs="Arial"/>
          <w:sz w:val="21"/>
          <w:szCs w:val="21"/>
        </w:rPr>
        <w:t>ing</w:t>
      </w:r>
      <w:r w:rsidRPr="00314B6F">
        <w:rPr>
          <w:rFonts w:ascii="Arial" w:eastAsia="Tahoma" w:hAnsi="Arial" w:cs="Arial"/>
          <w:spacing w:val="-5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</w:rPr>
        <w:t>w</w:t>
      </w:r>
      <w:r w:rsidRPr="00314B6F">
        <w:rPr>
          <w:rFonts w:ascii="Arial" w:eastAsia="Tahoma" w:hAnsi="Arial" w:cs="Arial"/>
          <w:sz w:val="21"/>
          <w:szCs w:val="21"/>
        </w:rPr>
        <w:t>ith</w:t>
      </w:r>
      <w:r w:rsidRPr="00314B6F">
        <w:rPr>
          <w:rFonts w:ascii="Arial" w:eastAsia="Tahoma" w:hAnsi="Arial" w:cs="Arial"/>
          <w:spacing w:val="-3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b</w:t>
      </w:r>
      <w:r w:rsidRPr="00314B6F">
        <w:rPr>
          <w:rFonts w:ascii="Arial" w:eastAsia="Tahoma" w:hAnsi="Arial" w:cs="Arial"/>
          <w:sz w:val="21"/>
          <w:szCs w:val="21"/>
        </w:rPr>
        <w:t>io</w:t>
      </w:r>
      <w:r w:rsidRPr="00314B6F">
        <w:rPr>
          <w:rFonts w:ascii="Arial" w:eastAsia="Tahoma" w:hAnsi="Arial" w:cs="Arial"/>
          <w:spacing w:val="-3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ha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z</w:t>
      </w:r>
      <w:r w:rsidRPr="00314B6F">
        <w:rPr>
          <w:rFonts w:ascii="Arial" w:eastAsia="Tahoma" w:hAnsi="Arial" w:cs="Arial"/>
          <w:spacing w:val="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</w:rPr>
        <w:t>o</w:t>
      </w:r>
      <w:r w:rsidRPr="00314B6F">
        <w:rPr>
          <w:rFonts w:ascii="Arial" w:eastAsia="Tahoma" w:hAnsi="Arial" w:cs="Arial"/>
          <w:sz w:val="21"/>
          <w:szCs w:val="21"/>
        </w:rPr>
        <w:t>us</w:t>
      </w:r>
      <w:r w:rsidRPr="00314B6F">
        <w:rPr>
          <w:rFonts w:ascii="Arial" w:eastAsia="Tahoma" w:hAnsi="Arial" w:cs="Arial"/>
          <w:spacing w:val="-8"/>
          <w:sz w:val="21"/>
          <w:szCs w:val="21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e</w:t>
      </w:r>
      <w:r w:rsidRPr="00314B6F">
        <w:rPr>
          <w:rFonts w:ascii="Arial" w:eastAsia="Tahoma" w:hAnsi="Arial" w:cs="Arial"/>
          <w:sz w:val="21"/>
          <w:szCs w:val="21"/>
        </w:rPr>
        <w:t>ri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a</w:t>
      </w:r>
      <w:r w:rsidRPr="00314B6F">
        <w:rPr>
          <w:rFonts w:ascii="Arial" w:eastAsia="Tahoma" w:hAnsi="Arial" w:cs="Arial"/>
          <w:sz w:val="21"/>
          <w:szCs w:val="21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</w:rPr>
        <w:t>s</w:t>
      </w:r>
      <w:r w:rsidR="00CE2A78" w:rsidRPr="00314B6F">
        <w:rPr>
          <w:rFonts w:ascii="Arial" w:eastAsia="Tahoma" w:hAnsi="Arial" w:cs="Arial"/>
          <w:sz w:val="21"/>
          <w:szCs w:val="21"/>
        </w:rPr>
        <w:t>, and UBC Policy 9 on Hazardous Materials Management,</w:t>
      </w:r>
      <w:r w:rsidRPr="00314B6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 the need for Principal investigators to decommiss</w:t>
      </w:r>
      <w:r w:rsidR="00CE2A78" w:rsidRPr="00314B6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ion laboratories to ensure that </w:t>
      </w:r>
      <w:r w:rsidRPr="00314B6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>the legal and ethical expectations associated with such work are met became mandatory.</w:t>
      </w:r>
    </w:p>
    <w:p w:rsidR="00E90D63" w:rsidRPr="00314B6F" w:rsidRDefault="00E90D63" w:rsidP="00314B6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eastAsia="en-CA"/>
        </w:rPr>
        <w:t xml:space="preserve">The purpose of the following protocol is </w:t>
      </w: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to provide a framework for Administrative Heads of Units to develop a site-specific exit protocol for research faculty and staff under their supervision that are leaving the University of British Columbia. It also provides for a proper lab decommissioning process, prior to renovation or transfer of lab occupancy. Properly applied, the protocol ensures that:</w:t>
      </w:r>
    </w:p>
    <w:p w:rsidR="00E90D63" w:rsidRPr="00314B6F" w:rsidRDefault="00E90D63" w:rsidP="00314B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Unsafe conditions are eliminated;</w:t>
      </w:r>
    </w:p>
    <w:p w:rsidR="00E90D63" w:rsidRPr="00314B6F" w:rsidRDefault="00E90D63" w:rsidP="00314B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A proper clean-up is performed;</w:t>
      </w:r>
    </w:p>
    <w:p w:rsidR="00E90D63" w:rsidRPr="00314B6F" w:rsidRDefault="00E90D63" w:rsidP="00314B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Lab equipment is properly decontaminated and disposed of or recycled;</w:t>
      </w:r>
    </w:p>
    <w:p w:rsidR="00E90D63" w:rsidRPr="00314B6F" w:rsidRDefault="00E90D63" w:rsidP="00314B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Hazardous materials are properly disposed of or recycled/reused;</w:t>
      </w:r>
    </w:p>
    <w:p w:rsidR="00E90D63" w:rsidRPr="00314B6F" w:rsidRDefault="00E90D63" w:rsidP="00314B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Work surfaces are free of contamination;</w:t>
      </w:r>
    </w:p>
    <w:p w:rsidR="00E90D63" w:rsidRPr="00314B6F" w:rsidRDefault="00E90D63" w:rsidP="00314B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The health and safety of researchers is protected;</w:t>
      </w:r>
    </w:p>
    <w:p w:rsidR="00E90D63" w:rsidRPr="00314B6F" w:rsidRDefault="00E90D63" w:rsidP="00314B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University policies and Departmental procedures are followed; and</w:t>
      </w:r>
    </w:p>
    <w:p w:rsidR="00E90D63" w:rsidRPr="00314B6F" w:rsidRDefault="00E90D63" w:rsidP="00314B6F">
      <w:pPr>
        <w:pStyle w:val="ListParagraph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  <w:r w:rsidRPr="00314B6F"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  <w:t>Regulatory requirements are met.</w:t>
      </w:r>
    </w:p>
    <w:p w:rsidR="00CE2A78" w:rsidRPr="00314B6F" w:rsidRDefault="00CE2A78" w:rsidP="00314B6F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n-CA"/>
        </w:rPr>
      </w:pPr>
    </w:p>
    <w:p w:rsidR="00CE2A78" w:rsidRPr="00314B6F" w:rsidRDefault="00CE2A78" w:rsidP="00314B6F">
      <w:pPr>
        <w:widowControl w:val="0"/>
        <w:spacing w:before="23" w:after="0"/>
        <w:ind w:right="-20"/>
        <w:rPr>
          <w:rFonts w:ascii="Arial" w:eastAsia="Tahoma" w:hAnsi="Arial" w:cs="Arial"/>
          <w:sz w:val="24"/>
          <w:szCs w:val="24"/>
          <w:lang w:val="en-US"/>
        </w:rPr>
      </w:pP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N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tifi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a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t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n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541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ded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lty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 st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orm th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ir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istrative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ir 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 to le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ve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BC thr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ths in adva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ticip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ted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ture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te. 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 Ad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istrative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th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n provi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 a copy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 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tal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Ex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Protocol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m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 Risk Ma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rvi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 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proofErr w:type="gramStart"/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rs</w:t>
      </w:r>
      <w:proofErr w:type="gramEnd"/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 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 le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ve 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rsity.</w:t>
      </w:r>
      <w:r w:rsidRPr="00314B6F">
        <w:rPr>
          <w:rFonts w:ascii="Arial" w:eastAsia="Tahoma" w:hAnsi="Arial" w:cs="Arial"/>
          <w:spacing w:val="4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he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date 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 info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tion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 do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cumen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ted.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is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n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spons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bility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Admi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istrative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re th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 sta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follo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all 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ps in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rotocol to 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tion, in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ding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quir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lastRenderedPageBreak/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cumen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tation.</w:t>
      </w:r>
    </w:p>
    <w:p w:rsidR="00CE2A78" w:rsidRPr="00314B6F" w:rsidRDefault="00CE2A78" w:rsidP="00314B6F">
      <w:pPr>
        <w:widowControl w:val="0"/>
        <w:spacing w:after="0"/>
        <w:ind w:right="541"/>
        <w:rPr>
          <w:rFonts w:ascii="Arial" w:eastAsia="Tahoma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-20"/>
        <w:rPr>
          <w:rFonts w:ascii="Arial" w:eastAsia="Tahoma" w:hAnsi="Arial" w:cs="Arial"/>
          <w:sz w:val="24"/>
          <w:szCs w:val="24"/>
          <w:lang w:val="en-US"/>
        </w:rPr>
      </w:pP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h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ec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k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l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s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t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624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A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klist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will provide a si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ple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thod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Admi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istrative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spacing w:val="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rm th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rotocol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n 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ted.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ber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bmit a 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ted exit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proto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ol c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klist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Admi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istrative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prior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tur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.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Admi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istrative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</w:t>
      </w:r>
      <w:r w:rsidRPr="00314B6F">
        <w:rPr>
          <w:rFonts w:ascii="Arial" w:eastAsia="Tahoma" w:hAnsi="Arial" w:cs="Arial"/>
          <w:spacing w:val="4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tain a copy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also be provid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</w:p>
    <w:p w:rsidR="00CE2A78" w:rsidRPr="00314B6F" w:rsidRDefault="00CE2A78" w:rsidP="00314B6F">
      <w:pPr>
        <w:widowControl w:val="0"/>
        <w:spacing w:before="6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-20"/>
        <w:rPr>
          <w:rFonts w:ascii="Arial" w:eastAsia="Tahoma" w:hAnsi="Arial" w:cs="Arial"/>
          <w:sz w:val="24"/>
          <w:szCs w:val="24"/>
          <w:lang w:val="en-US"/>
        </w:rPr>
      </w:pP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P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ro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ce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du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r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e</w:t>
      </w:r>
    </w:p>
    <w:p w:rsidR="00CE2A78" w:rsidRPr="00314B6F" w:rsidRDefault="00CE2A78" w:rsidP="00314B6F">
      <w:pPr>
        <w:widowControl w:val="0"/>
        <w:spacing w:before="8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1221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n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ry 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sea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or sup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rvisor of a 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boratory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ves or de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issio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a 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boratory,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follo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pro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sh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be fo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we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d:</w:t>
      </w:r>
    </w:p>
    <w:p w:rsidR="00CE2A78" w:rsidRPr="00314B6F" w:rsidRDefault="00CE2A78" w:rsidP="00314B6F">
      <w:pPr>
        <w:widowControl w:val="0"/>
        <w:spacing w:before="6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Gene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</w:p>
    <w:p w:rsidR="00CE2A78" w:rsidRPr="00314B6F" w:rsidRDefault="00CE2A78" w:rsidP="00314B6F">
      <w:pPr>
        <w:widowControl w:val="0"/>
        <w:spacing w:before="1" w:after="0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1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A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ve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tory 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zardo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ted.</w:t>
      </w:r>
    </w:p>
    <w:p w:rsidR="00CE2A78" w:rsidRPr="00314B6F" w:rsidRDefault="00CE2A78" w:rsidP="00314B6F">
      <w:pPr>
        <w:widowControl w:val="0"/>
        <w:spacing w:before="1" w:after="0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All 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kno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wn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 id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tifi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ppro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tely lab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d.</w:t>
      </w:r>
    </w:p>
    <w:p w:rsidR="00CE2A78" w:rsidRPr="00314B6F" w:rsidRDefault="00CE2A78" w:rsidP="00314B6F">
      <w:pPr>
        <w:widowControl w:val="0"/>
        <w:spacing w:before="1" w:after="0"/>
        <w:ind w:right="602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3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All c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 sho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ld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oved from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labor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tory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tra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r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pri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ry 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sea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r/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boratory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visor,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 by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isposal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gh the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viro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tal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rvi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Fa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ility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(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)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</w:p>
    <w:p w:rsidR="00CE2A78" w:rsidRPr="00314B6F" w:rsidRDefault="00CE2A78" w:rsidP="00314B6F">
      <w:pPr>
        <w:widowControl w:val="0"/>
        <w:spacing w:after="0"/>
        <w:ind w:right="86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4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All solid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ste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glass 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ste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rs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ld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ll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quipm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ot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ture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 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sho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ld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oved.</w:t>
      </w:r>
    </w:p>
    <w:p w:rsidR="00CE2A78" w:rsidRPr="00314B6F" w:rsidRDefault="00CE2A78" w:rsidP="00314B6F">
      <w:pPr>
        <w:widowControl w:val="0"/>
        <w:spacing w:after="0"/>
        <w:ind w:right="1054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5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me-h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oods,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ios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bin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ts,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g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love bo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x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nche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4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 de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ted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eane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d.</w:t>
      </w:r>
    </w:p>
    <w:p w:rsidR="00CE2A78" w:rsidRPr="00314B6F" w:rsidRDefault="00CE2A78" w:rsidP="00314B6F">
      <w:pPr>
        <w:widowControl w:val="0"/>
        <w:spacing w:after="0"/>
        <w:ind w:right="521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6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ts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be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de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or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isposal 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tially ex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losive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ture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ottles 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zardo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(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SF at 26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3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06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for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ssista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)</w:t>
      </w:r>
    </w:p>
    <w:p w:rsidR="00CE2A78" w:rsidRPr="00314B6F" w:rsidRDefault="00CE2A78" w:rsidP="00314B6F">
      <w:pPr>
        <w:widowControl w:val="0"/>
        <w:spacing w:after="0"/>
        <w:ind w:right="755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7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lth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sho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ld insp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labor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tory</w:t>
      </w:r>
      <w:r w:rsidRPr="00314B6F">
        <w:rPr>
          <w:rFonts w:ascii="Arial" w:eastAsia="Tahoma" w:hAnsi="Arial" w:cs="Arial"/>
          <w:spacing w:val="4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 de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strate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appro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 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ss by</w:t>
      </w:r>
      <w:r w:rsidRPr="00314B6F">
        <w:rPr>
          <w:rFonts w:ascii="Arial" w:eastAsia="Tahoma" w:hAnsi="Arial" w:cs="Arial"/>
          <w:spacing w:val="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signi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inv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tory 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</w:p>
    <w:p w:rsidR="00CE2A78" w:rsidRPr="00314B6F" w:rsidRDefault="00CE2A78" w:rsidP="00314B6F">
      <w:pPr>
        <w:widowControl w:val="0"/>
        <w:tabs>
          <w:tab w:val="left" w:pos="1260"/>
        </w:tabs>
        <w:spacing w:before="10" w:after="0"/>
        <w:ind w:right="509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8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.An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approved inv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tory form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sho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ld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Admi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istrative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 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tor.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is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spons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bility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Admi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istrative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or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tor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 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deq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 pro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follo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we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 de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issio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 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boratori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s.</w:t>
      </w:r>
    </w:p>
    <w:p w:rsidR="00CE2A78" w:rsidRPr="00314B6F" w:rsidRDefault="00CE2A78" w:rsidP="00314B6F">
      <w:pPr>
        <w:widowControl w:val="0"/>
        <w:tabs>
          <w:tab w:val="left" w:pos="1260"/>
        </w:tabs>
        <w:spacing w:after="0"/>
        <w:ind w:right="81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9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n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ildi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de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issio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 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n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 is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ovated, or in swi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spa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s, 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ildi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mana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sho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ld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rti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ipate in 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lab insp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ppro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de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issio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g.</w:t>
      </w:r>
    </w:p>
    <w:p w:rsidR="00CE2A78" w:rsidRPr="00314B6F" w:rsidRDefault="00CE2A78" w:rsidP="00314B6F">
      <w:pPr>
        <w:widowControl w:val="0"/>
        <w:spacing w:before="6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1365"/>
        <w:rPr>
          <w:rFonts w:ascii="Arial" w:eastAsia="Tahoma" w:hAnsi="Arial" w:cs="Arial"/>
          <w:sz w:val="24"/>
          <w:szCs w:val="24"/>
          <w:lang w:val="en-US"/>
        </w:rPr>
      </w:pP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T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ran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s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fer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of 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h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m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als 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t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o anoth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r pri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m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ary r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s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ar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h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r 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r 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l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abora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t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ory 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s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up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rvi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s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or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51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All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 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acc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 WHMIS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quir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iving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ob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in appropriate Mate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ts. 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 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rth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 ple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pation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Hy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Asso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6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0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4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-82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-2273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 you 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sh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dioa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li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 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Radi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isor at 60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4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-82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-7052.</w:t>
      </w:r>
    </w:p>
    <w:p w:rsidR="00CE2A78" w:rsidRPr="00314B6F" w:rsidRDefault="00CE2A78" w:rsidP="00314B6F">
      <w:pPr>
        <w:widowControl w:val="0"/>
        <w:spacing w:before="6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So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be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wa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rsity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Ex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ge Progr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 for 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ture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us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 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viro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tal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rvi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Fa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ility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(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-6306)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-20"/>
        <w:rPr>
          <w:rFonts w:ascii="Arial" w:eastAsia="Tahoma" w:hAnsi="Arial" w:cs="Arial"/>
          <w:sz w:val="24"/>
          <w:szCs w:val="24"/>
          <w:lang w:val="en-US"/>
        </w:rPr>
      </w:pP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D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ispos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a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l 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f 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h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m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als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874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ide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be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stablis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isposa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.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are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tifi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ls, 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viro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nme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tal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rvi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Fa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ility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 ar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ge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or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ssi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ste disposal pu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pose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;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will be a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ost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sso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ted with 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 proc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ss (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$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1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0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0.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0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0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- $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1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5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0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.0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0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/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)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</w:p>
    <w:p w:rsidR="00CE2A78" w:rsidRPr="00314B6F" w:rsidRDefault="00CE2A78" w:rsidP="00314B6F">
      <w:pPr>
        <w:widowControl w:val="0"/>
        <w:spacing w:before="6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756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Make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isposal 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tially ex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losive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 or 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ottles 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zardo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SF approv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tra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tor (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SF at 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-6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3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0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6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).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isposal costs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id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 ge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tor.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507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A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dis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inv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tory form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be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ted for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for disposal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 Ri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k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rvi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s.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Follo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g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ppro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by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SF sta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f,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ls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 pa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kag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acc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instr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tions provi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n ar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de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ith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SF at 82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-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6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3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06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 pi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k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-u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 of 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l.</w:t>
      </w:r>
    </w:p>
    <w:p w:rsidR="00CE2A78" w:rsidRPr="00314B6F" w:rsidRDefault="00CE2A78" w:rsidP="00314B6F">
      <w:pPr>
        <w:widowControl w:val="0"/>
        <w:spacing w:before="6" w:after="0"/>
        <w:rPr>
          <w:rFonts w:ascii="Arial" w:eastAsia="Calibri" w:hAnsi="Arial" w:cs="Arial"/>
          <w:sz w:val="21"/>
          <w:szCs w:val="21"/>
          <w:lang w:val="en-US"/>
        </w:rPr>
      </w:pPr>
    </w:p>
    <w:p w:rsidR="00314B6F" w:rsidRPr="00314B6F" w:rsidRDefault="00CE2A78" w:rsidP="00314B6F">
      <w:pPr>
        <w:widowControl w:val="0"/>
        <w:spacing w:after="0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turn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gas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ylinde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="00314B6F" w:rsidRPr="00314B6F">
        <w:rPr>
          <w:rFonts w:ascii="Arial" w:eastAsia="Tahoma" w:hAnsi="Arial" w:cs="Arial"/>
          <w:sz w:val="21"/>
          <w:szCs w:val="21"/>
          <w:lang w:val="en-US"/>
        </w:rPr>
        <w:t>ppliers.</w:t>
      </w:r>
    </w:p>
    <w:p w:rsidR="00314B6F" w:rsidRPr="00314B6F" w:rsidRDefault="00314B6F" w:rsidP="00314B6F">
      <w:pPr>
        <w:widowControl w:val="0"/>
        <w:spacing w:after="0"/>
        <w:ind w:right="-20"/>
        <w:rPr>
          <w:rFonts w:ascii="Arial" w:eastAsia="Tahoma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-20"/>
        <w:rPr>
          <w:rFonts w:ascii="Arial" w:eastAsia="Tahoma" w:hAnsi="Arial" w:cs="Arial"/>
          <w:sz w:val="24"/>
          <w:szCs w:val="24"/>
          <w:lang w:val="en-US"/>
        </w:rPr>
      </w:pP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Rad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s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oto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p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P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e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r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m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it &amp; 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L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abora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t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ory 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Dec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m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m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ss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n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ng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left="260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quir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 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:</w:t>
      </w:r>
    </w:p>
    <w:p w:rsidR="00CE2A78" w:rsidRPr="00314B6F" w:rsidRDefault="00CE2A78" w:rsidP="00314B6F">
      <w:pPr>
        <w:widowControl w:val="0"/>
        <w:spacing w:before="1" w:after="0"/>
        <w:ind w:left="980" w:right="978" w:hanging="293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1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 Radi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(R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O) 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ting int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dioiso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ope 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it.</w:t>
      </w:r>
    </w:p>
    <w:p w:rsidR="00CE2A78" w:rsidRPr="00314B6F" w:rsidRDefault="00CE2A78" w:rsidP="00314B6F">
      <w:pPr>
        <w:widowControl w:val="0"/>
        <w:spacing w:after="0"/>
        <w:ind w:left="980" w:right="726" w:hanging="293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A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 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pe tests for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h labor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tory/room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ope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ss of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diation us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thin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r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pe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sso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ted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list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roo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s.</w:t>
      </w:r>
    </w:p>
    <w:p w:rsidR="00CE2A78" w:rsidRPr="00314B6F" w:rsidRDefault="00CE2A78" w:rsidP="00314B6F">
      <w:pPr>
        <w:widowControl w:val="0"/>
        <w:spacing w:after="0"/>
        <w:ind w:left="980" w:right="640" w:hanging="293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3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ord of proper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isposal of all isoto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 on 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is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n in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de a tra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of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isoto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r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 li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for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 to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Radi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e.</w:t>
      </w:r>
    </w:p>
    <w:p w:rsidR="00CE2A78" w:rsidRPr="00314B6F" w:rsidRDefault="00CE2A78" w:rsidP="00314B6F">
      <w:pPr>
        <w:widowControl w:val="0"/>
        <w:spacing w:after="0"/>
        <w:ind w:left="688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4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ompl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tion of a ye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rly iso</w:t>
      </w:r>
      <w:r w:rsidRPr="00314B6F">
        <w:rPr>
          <w:rFonts w:ascii="Arial" w:eastAsia="Tahoma" w:hAnsi="Arial" w:cs="Arial"/>
          <w:spacing w:val="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ope i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ve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tory (ob</w:t>
      </w:r>
      <w:r w:rsidRPr="00314B6F">
        <w:rPr>
          <w:rFonts w:ascii="Arial" w:eastAsia="Tahoma" w:hAnsi="Arial" w:cs="Arial"/>
          <w:spacing w:val="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ne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om the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lang w:val="en-US"/>
        </w:rPr>
        <w:t>RSO).</w:t>
      </w:r>
    </w:p>
    <w:p w:rsidR="00CE2A78" w:rsidRPr="00314B6F" w:rsidRDefault="00CE2A78" w:rsidP="00314B6F">
      <w:pPr>
        <w:widowControl w:val="0"/>
        <w:spacing w:before="1" w:after="0"/>
        <w:ind w:left="980" w:right="661" w:hanging="293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5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All iso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ope pu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rcha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,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disposal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tion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trol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ords 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 be tra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2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Radi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</w:p>
    <w:p w:rsidR="00CE2A78" w:rsidRPr="00314B6F" w:rsidRDefault="00CE2A78" w:rsidP="00314B6F">
      <w:pPr>
        <w:widowControl w:val="0"/>
        <w:spacing w:before="6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left="688" w:right="575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Followi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the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tion of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above st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ps,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diation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 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ove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 signs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ords will be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="00314B6F">
        <w:rPr>
          <w:rFonts w:ascii="Arial" w:eastAsia="Tahoma" w:hAnsi="Arial" w:cs="Arial"/>
          <w:sz w:val="21"/>
          <w:szCs w:val="21"/>
          <w:lang w:val="en-US"/>
        </w:rPr>
        <w:t>RSO.</w:t>
      </w:r>
      <w:bookmarkStart w:id="0" w:name="_GoBack"/>
      <w:bookmarkEnd w:id="0"/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r, a 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will be iss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r,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3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qu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sted, stating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se is no lo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.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issio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 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boratory spa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 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 u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til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ll st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ps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ve be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n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Radi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tion 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 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right="-20"/>
        <w:rPr>
          <w:rFonts w:ascii="Arial" w:eastAsia="Tahoma" w:hAnsi="Arial" w:cs="Arial"/>
          <w:sz w:val="24"/>
          <w:szCs w:val="24"/>
          <w:lang w:val="en-US"/>
        </w:rPr>
      </w:pP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Bi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ha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z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ard 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L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abora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t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 xml:space="preserve">ory 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Dec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m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m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pacing w:val="-1"/>
          <w:sz w:val="24"/>
          <w:szCs w:val="24"/>
          <w:lang w:val="en-US"/>
        </w:rPr>
        <w:t>ss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o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n</w:t>
      </w:r>
      <w:r w:rsidRPr="00314B6F">
        <w:rPr>
          <w:rFonts w:ascii="Arial" w:eastAsia="Tahoma" w:hAnsi="Arial" w:cs="Arial"/>
          <w:b/>
          <w:bCs/>
          <w:spacing w:val="1"/>
          <w:sz w:val="24"/>
          <w:szCs w:val="24"/>
          <w:lang w:val="en-US"/>
        </w:rPr>
        <w:t>i</w:t>
      </w:r>
      <w:r w:rsidRPr="00314B6F">
        <w:rPr>
          <w:rFonts w:ascii="Arial" w:eastAsia="Tahoma" w:hAnsi="Arial" w:cs="Arial"/>
          <w:b/>
          <w:bCs/>
          <w:sz w:val="24"/>
          <w:szCs w:val="24"/>
          <w:lang w:val="en-US"/>
        </w:rPr>
        <w:t>ng</w:t>
      </w:r>
    </w:p>
    <w:p w:rsidR="00CE2A78" w:rsidRPr="00314B6F" w:rsidRDefault="00CE2A78" w:rsidP="00314B6F">
      <w:pPr>
        <w:widowControl w:val="0"/>
        <w:spacing w:before="7" w:after="0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314B6F">
      <w:pPr>
        <w:widowControl w:val="0"/>
        <w:spacing w:after="0"/>
        <w:ind w:left="688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1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Bios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(6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0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4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-822-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9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5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7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)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of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h</w:t>
      </w:r>
    </w:p>
    <w:p w:rsidR="00CE2A78" w:rsidRPr="00314B6F" w:rsidRDefault="00CE2A78" w:rsidP="00314B6F">
      <w:pPr>
        <w:widowControl w:val="0"/>
        <w:spacing w:before="1" w:after="0"/>
        <w:ind w:left="980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rvi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zard pro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ols are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ded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dat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</w:p>
    <w:p w:rsidR="00CE2A78" w:rsidRPr="00314B6F" w:rsidRDefault="00CE2A78" w:rsidP="00314B6F">
      <w:pPr>
        <w:widowControl w:val="0"/>
        <w:spacing w:before="1" w:after="0"/>
        <w:ind w:left="980" w:right="1107" w:hanging="293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2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ord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of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bio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zardo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ia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ls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inv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tory 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r.</w:t>
      </w:r>
    </w:p>
    <w:p w:rsidR="00CE2A78" w:rsidRPr="00314B6F" w:rsidRDefault="00CE2A78" w:rsidP="00314B6F">
      <w:pPr>
        <w:widowControl w:val="0"/>
        <w:spacing w:after="0"/>
        <w:ind w:left="980" w:right="1329" w:hanging="293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3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bioh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zards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ot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to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inv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</w:t>
      </w:r>
      <w:r w:rsidRPr="00314B6F">
        <w:rPr>
          <w:rFonts w:ascii="Arial" w:eastAsia="Tahoma" w:hAnsi="Arial" w:cs="Arial"/>
          <w:spacing w:val="3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 xml:space="preserve">of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an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 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che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r.</w:t>
      </w:r>
    </w:p>
    <w:p w:rsidR="00CE2A78" w:rsidRPr="00314B6F" w:rsidRDefault="00CE2A78" w:rsidP="00314B6F">
      <w:pPr>
        <w:widowControl w:val="0"/>
        <w:spacing w:after="0"/>
        <w:ind w:left="688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4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Dec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te 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 worki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face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s.</w:t>
      </w:r>
    </w:p>
    <w:p w:rsidR="00CE2A78" w:rsidRPr="00314B6F" w:rsidRDefault="00CE2A78" w:rsidP="00314B6F">
      <w:pPr>
        <w:widowControl w:val="0"/>
        <w:spacing w:before="1" w:after="0"/>
        <w:ind w:left="688" w:right="-20"/>
        <w:rPr>
          <w:rFonts w:ascii="Arial" w:eastAsia="Tahoma" w:hAnsi="Arial" w:cs="Arial"/>
          <w:sz w:val="21"/>
          <w:szCs w:val="21"/>
          <w:lang w:val="en-US"/>
        </w:rPr>
        <w:sectPr w:rsidR="00CE2A78" w:rsidRPr="00314B6F">
          <w:pgSz w:w="12240" w:h="15840"/>
          <w:pgMar w:top="2240" w:right="1720" w:bottom="2000" w:left="1540" w:header="481" w:footer="1807" w:gutter="0"/>
          <w:cols w:space="720"/>
        </w:sectPr>
      </w:pP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5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  <w:r w:rsidRPr="00314B6F">
        <w:rPr>
          <w:rFonts w:ascii="Arial" w:eastAsia="Tahoma" w:hAnsi="Arial" w:cs="Arial"/>
          <w:spacing w:val="3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de liq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id nitrogen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liv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ry co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tra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t.</w:t>
      </w:r>
    </w:p>
    <w:p w:rsidR="00CE2A78" w:rsidRPr="00314B6F" w:rsidRDefault="00CE2A78" w:rsidP="00CE2A78">
      <w:pPr>
        <w:widowControl w:val="0"/>
        <w:spacing w:before="10" w:after="0" w:line="24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tabs>
          <w:tab w:val="left" w:pos="3780"/>
          <w:tab w:val="left" w:pos="7040"/>
        </w:tabs>
        <w:spacing w:before="25" w:after="0" w:line="234" w:lineRule="exact"/>
        <w:ind w:left="548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EXIT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1"/>
          <w:w w:val="99"/>
          <w:position w:val="-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b/>
          <w:bCs/>
          <w:spacing w:val="-1"/>
          <w:w w:val="99"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b/>
          <w:bCs/>
          <w:spacing w:val="1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b/>
          <w:bCs/>
          <w:spacing w:val="-1"/>
          <w:w w:val="99"/>
          <w:position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OL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-1"/>
          <w:w w:val="99"/>
          <w:position w:val="-1"/>
          <w:sz w:val="21"/>
          <w:szCs w:val="21"/>
          <w:lang w:val="en-US"/>
        </w:rPr>
        <w:t>CH</w:t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b/>
          <w:bCs/>
          <w:spacing w:val="-1"/>
          <w:w w:val="99"/>
          <w:position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K</w:t>
      </w:r>
      <w:r w:rsidRPr="00314B6F">
        <w:rPr>
          <w:rFonts w:ascii="Arial" w:eastAsia="Tahoma" w:hAnsi="Arial" w:cs="Arial"/>
          <w:b/>
          <w:bCs/>
          <w:spacing w:val="1"/>
          <w:w w:val="99"/>
          <w:position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IST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ab/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b/>
          <w:bCs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b/>
          <w:bCs/>
          <w:spacing w:val="-1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u w:val="single" w:color="000000"/>
          <w:lang w:val="en-US"/>
        </w:rPr>
        <w:tab/>
      </w: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864"/>
        <w:gridCol w:w="857"/>
        <w:gridCol w:w="886"/>
      </w:tblGrid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40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b/>
                <w:bCs/>
                <w:spacing w:val="-1"/>
                <w:position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b/>
                <w:bCs/>
                <w:position w:val="-1"/>
                <w:sz w:val="21"/>
                <w:szCs w:val="21"/>
                <w:lang w:val="en-US"/>
              </w:rPr>
              <w:t>ave</w:t>
            </w:r>
            <w:r w:rsidRPr="00314B6F">
              <w:rPr>
                <w:rFonts w:ascii="Arial" w:eastAsia="Tahoma" w:hAnsi="Arial" w:cs="Arial"/>
                <w:b/>
                <w:bCs/>
                <w:spacing w:val="-7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b/>
                <w:bCs/>
                <w:position w:val="-1"/>
                <w:sz w:val="21"/>
                <w:szCs w:val="21"/>
                <w:lang w:val="en-US"/>
              </w:rPr>
              <w:t>you: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40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b/>
                <w:bCs/>
                <w:spacing w:val="1"/>
                <w:position w:val="-1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b/>
                <w:bCs/>
                <w:spacing w:val="-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b/>
                <w:bCs/>
                <w:position w:val="-1"/>
                <w:sz w:val="21"/>
                <w:szCs w:val="21"/>
                <w:lang w:val="en-US"/>
              </w:rPr>
              <w:t>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40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b/>
                <w:bCs/>
                <w:position w:val="-1"/>
                <w:sz w:val="21"/>
                <w:szCs w:val="21"/>
                <w:lang w:val="en-US"/>
              </w:rPr>
              <w:t>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40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b/>
                <w:bCs/>
                <w:position w:val="-1"/>
                <w:sz w:val="21"/>
                <w:szCs w:val="21"/>
                <w:lang w:val="en-US"/>
              </w:rPr>
              <w:t>N/A</w:t>
            </w: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25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1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Cr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a 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mpl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te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nv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tory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of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ll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z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rdous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ls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in 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bor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tor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565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2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istr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He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of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Un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it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a 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py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 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nv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tor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466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3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ll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unkn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(c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ls,</w:t>
            </w:r>
            <w:r w:rsidRPr="00314B6F">
              <w:rPr>
                <w:rFonts w:ascii="Arial" w:eastAsia="Tahoma" w:hAnsi="Arial" w:cs="Arial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.)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id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 prop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rly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la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be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141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4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Ar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ra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g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ts</w:t>
            </w:r>
            <w:r w:rsidRPr="00314B6F">
              <w:rPr>
                <w:rFonts w:ascii="Arial" w:eastAsia="Tahoma" w:hAnsi="Arial" w:cs="Arial"/>
                <w:spacing w:val="-1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we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re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ma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de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dispos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of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u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re</w:t>
            </w:r>
            <w:r w:rsidRPr="00314B6F">
              <w:rPr>
                <w:rFonts w:ascii="Arial" w:eastAsia="Tahoma" w:hAnsi="Arial" w:cs="Arial"/>
                <w:spacing w:val="-6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bo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 of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z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rdous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g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ses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3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po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lly</w:t>
            </w:r>
            <w:r w:rsidRPr="00314B6F">
              <w:rPr>
                <w:rFonts w:ascii="Arial" w:eastAsia="Tahoma" w:hAnsi="Arial" w:cs="Arial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xplosi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25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38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5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Are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MS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5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ts</w:t>
            </w:r>
            <w:r w:rsidRPr="00314B6F">
              <w:rPr>
                <w:rFonts w:ascii="Arial" w:eastAsia="Tahoma" w:hAnsi="Arial" w:cs="Arial"/>
                <w:spacing w:val="-6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il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ble</w:t>
            </w:r>
            <w:r w:rsidRPr="00314B6F">
              <w:rPr>
                <w:rFonts w:ascii="Arial" w:eastAsia="Tahoma" w:hAnsi="Arial" w:cs="Arial"/>
                <w:spacing w:val="-8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ll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kn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7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mi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ls?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73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749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6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ls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other 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se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'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nv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tory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the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nv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ironm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-1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Servi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 Facility?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737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7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mpr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ssed</w:t>
            </w:r>
            <w:r w:rsidRPr="00314B6F">
              <w:rPr>
                <w:rFonts w:ascii="Arial" w:eastAsia="Tahoma" w:hAnsi="Arial" w:cs="Arial"/>
                <w:spacing w:val="-1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g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cy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rs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u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rned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the s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u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ppli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155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8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Ra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tion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Safe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ff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(</w:t>
            </w:r>
            <w:r w:rsidRPr="00314B6F">
              <w:rPr>
                <w:rFonts w:ascii="Arial" w:eastAsia="Tahoma" w:hAnsi="Arial" w:cs="Arial"/>
                <w:spacing w:val="2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SO)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bee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otified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of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u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 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om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ission</w:t>
            </w:r>
            <w:r w:rsidRPr="00314B6F">
              <w:rPr>
                <w:rFonts w:ascii="Arial" w:eastAsia="Tahoma" w:hAnsi="Arial" w:cs="Arial"/>
                <w:spacing w:val="-1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dioisotope</w:t>
            </w:r>
            <w:r w:rsidRPr="00314B6F">
              <w:rPr>
                <w:rFonts w:ascii="Arial" w:eastAsia="Tahoma" w:hAnsi="Arial" w:cs="Arial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p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it?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568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9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mpl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te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set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of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ipe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sts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p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me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in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all lic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sed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submi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the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SO?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189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10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dioisotop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dispos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of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 xml:space="preserve">o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other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lic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se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40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11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nnu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-6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nv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tory</w:t>
            </w:r>
            <w:r w:rsidRPr="00314B6F">
              <w:rPr>
                <w:rFonts w:ascii="Arial" w:eastAsia="Tahoma" w:hAnsi="Arial" w:cs="Arial"/>
                <w:spacing w:val="-9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ord</w:t>
            </w:r>
            <w:r w:rsidRPr="00314B6F">
              <w:rPr>
                <w:rFonts w:ascii="Arial" w:eastAsia="Tahoma" w:hAnsi="Arial" w:cs="Arial"/>
                <w:spacing w:val="-6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u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itt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9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the</w:t>
            </w:r>
          </w:p>
          <w:p w:rsidR="00CE2A78" w:rsidRPr="00314B6F" w:rsidRDefault="00CE2A78" w:rsidP="00CE2A78">
            <w:pPr>
              <w:widowControl w:val="0"/>
              <w:spacing w:after="0" w:line="239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SO?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505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12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v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ll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tion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nv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tory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co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tion</w:t>
            </w:r>
            <w:r w:rsidRPr="00314B6F">
              <w:rPr>
                <w:rFonts w:ascii="Arial" w:eastAsia="Tahoma" w:hAnsi="Arial" w:cs="Arial"/>
                <w:spacing w:val="-1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on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trol 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ords</w:t>
            </w:r>
            <w:r w:rsidRPr="00314B6F">
              <w:rPr>
                <w:rFonts w:ascii="Arial" w:eastAsia="Tahoma" w:hAnsi="Arial" w:cs="Arial"/>
                <w:spacing w:val="-6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u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itt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the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SO?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467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13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2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os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ty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ff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otified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of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u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int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 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te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ork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ith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Bioh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z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rds?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935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14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bio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z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rdous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dispos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of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 tr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other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se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rc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25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38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15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Are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ll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k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g</w:t>
            </w:r>
            <w:r w:rsidRPr="00314B6F">
              <w:rPr>
                <w:rFonts w:ascii="Arial" w:eastAsia="Tahoma" w:hAnsi="Arial" w:cs="Arial"/>
                <w:spacing w:val="-7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sur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7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mi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25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38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16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liquid</w:t>
            </w:r>
            <w:r w:rsidRPr="00314B6F">
              <w:rPr>
                <w:rFonts w:ascii="Arial" w:eastAsia="Tahoma" w:hAnsi="Arial" w:cs="Arial"/>
                <w:spacing w:val="-5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itrog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8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on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3"/>
                <w:position w:val="-1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7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te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1247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17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sp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liz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quipm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9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ly d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3"/>
                <w:sz w:val="21"/>
                <w:szCs w:val="21"/>
                <w:lang w:val="en-US"/>
              </w:rPr>
              <w:t>/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-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rgi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zed/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cyc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/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dispos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4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682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18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Has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Safe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Co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mitt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sp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bor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tor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? [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tt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xit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ty</w:t>
            </w:r>
            <w:r w:rsidRPr="00314B6F">
              <w:rPr>
                <w:rFonts w:ascii="Arial" w:eastAsia="Tahoma" w:hAnsi="Arial" w:cs="Arial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sp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tion</w:t>
            </w:r>
            <w:r w:rsidRPr="00314B6F">
              <w:rPr>
                <w:rFonts w:ascii="Arial" w:eastAsia="Tahoma" w:hAnsi="Arial" w:cs="Arial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Re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por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  <w:tr w:rsidR="00CE2A78" w:rsidRPr="00314B6F" w:rsidTr="00777466">
        <w:trPr>
          <w:trHeight w:hRule="exact" w:val="97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spacing w:after="0" w:line="240" w:lineRule="exact"/>
              <w:ind w:left="102" w:right="-20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19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.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If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ou</w:t>
            </w:r>
            <w:r w:rsidRPr="00314B6F">
              <w:rPr>
                <w:rFonts w:ascii="Arial" w:eastAsia="Tahoma" w:hAnsi="Arial" w:cs="Arial"/>
                <w:spacing w:val="-4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ill</w:t>
            </w:r>
            <w:r w:rsidRPr="00314B6F">
              <w:rPr>
                <w:rFonts w:ascii="Arial" w:eastAsia="Tahoma" w:hAnsi="Arial" w:cs="Arial"/>
                <w:spacing w:val="-3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be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rring</w:t>
            </w:r>
            <w:r w:rsidRPr="00314B6F">
              <w:rPr>
                <w:rFonts w:ascii="Arial" w:eastAsia="Tahoma" w:hAnsi="Arial" w:cs="Arial"/>
                <w:spacing w:val="-10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pacing w:val="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position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spacing w:val="-4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l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bor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tory</w:t>
            </w:r>
            <w:r w:rsidRPr="00314B6F">
              <w:rPr>
                <w:rFonts w:ascii="Arial" w:eastAsia="Tahoma" w:hAnsi="Arial" w:cs="Arial"/>
                <w:spacing w:val="-10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spacing w:val="-2"/>
                <w:position w:val="-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1"/>
                <w:position w:val="-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position w:val="-1"/>
                <w:sz w:val="21"/>
                <w:szCs w:val="21"/>
                <w:lang w:val="en-US"/>
              </w:rPr>
              <w:t>ork</w:t>
            </w:r>
          </w:p>
          <w:p w:rsidR="00CE2A78" w:rsidRPr="00314B6F" w:rsidRDefault="00CE2A78" w:rsidP="00CE2A78">
            <w:pPr>
              <w:widowControl w:val="0"/>
              <w:spacing w:before="6" w:after="0" w:line="240" w:lineRule="exact"/>
              <w:ind w:left="102" w:right="99"/>
              <w:rPr>
                <w:rFonts w:ascii="Arial" w:eastAsia="Tahoma" w:hAnsi="Arial" w:cs="Arial"/>
                <w:sz w:val="21"/>
                <w:szCs w:val="21"/>
                <w:lang w:val="en-US"/>
              </w:rPr>
            </w:pP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r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ea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,</w:t>
            </w:r>
            <w:r w:rsidRPr="00314B6F">
              <w:rPr>
                <w:rFonts w:ascii="Arial" w:eastAsia="Tahoma" w:hAnsi="Arial" w:cs="Arial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sz w:val="21"/>
                <w:szCs w:val="21"/>
                <w:lang w:val="en-US"/>
              </w:rPr>
              <w:t>s</w:t>
            </w:r>
            <w:r w:rsidRPr="00314B6F">
              <w:rPr>
                <w:rFonts w:ascii="Arial" w:eastAsia="Tahoma" w:hAnsi="Arial" w:cs="Arial"/>
                <w:spacing w:val="-3"/>
                <w:sz w:val="21"/>
                <w:szCs w:val="21"/>
                <w:lang w:val="en-US"/>
              </w:rPr>
              <w:t xml:space="preserve"> </w:t>
            </w:r>
            <w:hyperlink r:id="rId5">
              <w:r w:rsidRPr="00314B6F">
                <w:rPr>
                  <w:rFonts w:ascii="Arial" w:eastAsia="Tahoma" w:hAnsi="Arial" w:cs="Arial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Pr="00314B6F">
                <w:rPr>
                  <w:rFonts w:ascii="Arial" w:eastAsia="Tahoma" w:hAnsi="Arial" w:cs="Arial"/>
                  <w:color w:val="0000FF"/>
                  <w:sz w:val="21"/>
                  <w:szCs w:val="21"/>
                  <w:u w:val="single" w:color="0000FF"/>
                  <w:lang w:val="en-US"/>
                </w:rPr>
                <w:t>MS</w:t>
              </w:r>
              <w:r w:rsidRPr="00314B6F">
                <w:rPr>
                  <w:rFonts w:ascii="Arial" w:eastAsia="Tahoma" w:hAnsi="Arial" w:cs="Arial"/>
                  <w:color w:val="0000FF"/>
                  <w:spacing w:val="-4"/>
                  <w:sz w:val="21"/>
                  <w:szCs w:val="21"/>
                  <w:lang w:val="en-US"/>
                </w:rPr>
                <w:t xml:space="preserve"> </w:t>
              </w:r>
            </w:hyperlink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b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ee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color w:val="000000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provided</w:t>
            </w:r>
            <w:r w:rsidRPr="00314B6F">
              <w:rPr>
                <w:rFonts w:ascii="Arial" w:eastAsia="Tahoma" w:hAnsi="Arial" w:cs="Arial"/>
                <w:color w:val="000000"/>
                <w:spacing w:val="-8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w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ith</w:t>
            </w:r>
            <w:r w:rsidRPr="00314B6F">
              <w:rPr>
                <w:rFonts w:ascii="Arial" w:eastAsia="Tahoma" w:hAnsi="Arial" w:cs="Arial"/>
                <w:color w:val="000000"/>
                <w:spacing w:val="-5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u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pd</w:t>
            </w:r>
            <w:r w:rsidRPr="00314B6F">
              <w:rPr>
                <w:rFonts w:ascii="Arial" w:eastAsia="Tahoma" w:hAnsi="Arial" w:cs="Arial"/>
                <w:color w:val="000000"/>
                <w:spacing w:val="2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color w:val="000000"/>
                <w:spacing w:val="-7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ma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tion</w:t>
            </w:r>
            <w:r w:rsidRPr="00314B6F">
              <w:rPr>
                <w:rFonts w:ascii="Arial" w:eastAsia="Tahoma" w:hAnsi="Arial" w:cs="Arial"/>
                <w:color w:val="000000"/>
                <w:spacing w:val="-1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color w:val="000000"/>
                <w:spacing w:val="-2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 xml:space="preserve">e 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z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rd</w:t>
            </w:r>
            <w:r w:rsidRPr="00314B6F">
              <w:rPr>
                <w:rFonts w:ascii="Arial" w:eastAsia="Tahoma" w:hAnsi="Arial" w:cs="Arial"/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ma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tion</w:t>
            </w:r>
            <w:r w:rsidRPr="00314B6F">
              <w:rPr>
                <w:rFonts w:ascii="Arial" w:eastAsia="Tahoma" w:hAnsi="Arial" w:cs="Arial"/>
                <w:color w:val="000000"/>
                <w:spacing w:val="-1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door</w:t>
            </w:r>
            <w:r w:rsidRPr="00314B6F">
              <w:rPr>
                <w:rFonts w:ascii="Arial" w:eastAsia="Tahoma" w:hAnsi="Arial" w:cs="Arial"/>
                <w:color w:val="000000"/>
                <w:spacing w:val="-4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signs,</w:t>
            </w:r>
            <w:r w:rsidRPr="00314B6F">
              <w:rPr>
                <w:rFonts w:ascii="Arial" w:eastAsia="Tahoma" w:hAnsi="Arial" w:cs="Arial"/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sp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lly</w:t>
            </w:r>
            <w:r w:rsidRPr="00314B6F">
              <w:rPr>
                <w:rFonts w:ascii="Arial" w:eastAsia="Tahoma" w:hAnsi="Arial" w:cs="Arial"/>
                <w:color w:val="000000"/>
                <w:spacing w:val="-10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h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z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rd</w:t>
            </w:r>
            <w:r w:rsidRPr="00314B6F">
              <w:rPr>
                <w:rFonts w:ascii="Arial" w:eastAsia="Tahoma" w:hAnsi="Arial" w:cs="Arial"/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f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ma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 xml:space="preserve">tion 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d</w:t>
            </w:r>
            <w:r w:rsidRPr="00314B6F">
              <w:rPr>
                <w:rFonts w:ascii="Arial" w:eastAsia="Tahoma" w:hAnsi="Arial" w:cs="Arial"/>
                <w:color w:val="000000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m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rg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e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nc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y</w:t>
            </w:r>
            <w:r w:rsidRPr="00314B6F">
              <w:rPr>
                <w:rFonts w:ascii="Arial" w:eastAsia="Tahoma" w:hAnsi="Arial" w:cs="Arial"/>
                <w:color w:val="000000"/>
                <w:spacing w:val="-11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on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a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c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t</w:t>
            </w:r>
            <w:r w:rsidRPr="00314B6F">
              <w:rPr>
                <w:rFonts w:ascii="Arial" w:eastAsia="Tahoma" w:hAnsi="Arial" w:cs="Arial"/>
                <w:color w:val="000000"/>
                <w:spacing w:val="-3"/>
                <w:sz w:val="21"/>
                <w:szCs w:val="21"/>
                <w:lang w:val="en-US"/>
              </w:rPr>
              <w:t xml:space="preserve"> 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i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nf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or</w:t>
            </w:r>
            <w:r w:rsidRPr="00314B6F">
              <w:rPr>
                <w:rFonts w:ascii="Arial" w:eastAsia="Tahoma" w:hAnsi="Arial" w:cs="Arial"/>
                <w:color w:val="000000"/>
                <w:spacing w:val="1"/>
                <w:sz w:val="21"/>
                <w:szCs w:val="21"/>
                <w:lang w:val="en-US"/>
              </w:rPr>
              <w:t>ma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tio</w:t>
            </w:r>
            <w:r w:rsidRPr="00314B6F">
              <w:rPr>
                <w:rFonts w:ascii="Arial" w:eastAsia="Tahoma" w:hAnsi="Arial" w:cs="Arial"/>
                <w:color w:val="000000"/>
                <w:spacing w:val="-1"/>
                <w:sz w:val="21"/>
                <w:szCs w:val="21"/>
                <w:lang w:val="en-US"/>
              </w:rPr>
              <w:t>n</w:t>
            </w:r>
            <w:r w:rsidRPr="00314B6F">
              <w:rPr>
                <w:rFonts w:ascii="Arial" w:eastAsia="Tahoma" w:hAnsi="Arial" w:cs="Arial"/>
                <w:color w:val="000000"/>
                <w:sz w:val="21"/>
                <w:szCs w:val="21"/>
                <w:lang w:val="en-US"/>
              </w:rPr>
              <w:t>?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78" w:rsidRPr="00314B6F" w:rsidRDefault="00CE2A78" w:rsidP="00CE2A78">
            <w:pPr>
              <w:widowControl w:val="0"/>
              <w:rPr>
                <w:rFonts w:ascii="Arial" w:eastAsia="Calibri" w:hAnsi="Arial" w:cs="Arial"/>
                <w:sz w:val="21"/>
                <w:szCs w:val="21"/>
                <w:lang w:val="en-US"/>
              </w:rPr>
            </w:pPr>
          </w:p>
        </w:tc>
      </w:tr>
    </w:tbl>
    <w:p w:rsidR="00CE2A78" w:rsidRPr="00314B6F" w:rsidRDefault="00CE2A78" w:rsidP="00CE2A78">
      <w:pPr>
        <w:widowControl w:val="0"/>
        <w:spacing w:before="19" w:after="0" w:line="20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before="33" w:after="0" w:line="240" w:lineRule="exact"/>
        <w:ind w:left="548" w:right="1059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When</w:t>
      </w:r>
      <w:r w:rsidRPr="00314B6F">
        <w:rPr>
          <w:rFonts w:ascii="Arial" w:eastAsia="Tahoma" w:hAnsi="Arial" w:cs="Arial"/>
          <w:spacing w:val="-5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PI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tir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s,</w:t>
      </w:r>
      <w:r w:rsidRPr="00314B6F">
        <w:rPr>
          <w:rFonts w:ascii="Arial" w:eastAsia="Tahoma" w:hAnsi="Arial" w:cs="Arial"/>
          <w:spacing w:val="-6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loses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tire</w:t>
      </w:r>
      <w:r w:rsidRPr="00314B6F">
        <w:rPr>
          <w:rFonts w:ascii="Arial" w:eastAsia="Tahoma" w:hAnsi="Arial" w:cs="Arial"/>
          <w:spacing w:val="-5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6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other</w:t>
      </w:r>
      <w:r w:rsidRPr="00314B6F">
        <w:rPr>
          <w:rFonts w:ascii="Arial" w:eastAsia="Tahoma" w:hAnsi="Arial" w:cs="Arial"/>
          <w:spacing w:val="-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building,</w:t>
      </w:r>
      <w:r w:rsidRPr="00314B6F">
        <w:rPr>
          <w:rFonts w:ascii="Arial" w:eastAsia="Tahoma" w:hAnsi="Arial" w:cs="Arial"/>
          <w:spacing w:val="-8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orm</w:t>
      </w:r>
      <w:r w:rsidRPr="00314B6F">
        <w:rPr>
          <w:rFonts w:ascii="Arial" w:eastAsia="Tahoma" w:hAnsi="Arial" w:cs="Arial"/>
          <w:spacing w:val="-4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</w:t>
      </w:r>
      <w:r w:rsidRPr="00314B6F">
        <w:rPr>
          <w:rFonts w:ascii="Arial" w:eastAsia="Tahoma" w:hAnsi="Arial" w:cs="Arial"/>
          <w:spacing w:val="-4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 signed</w:t>
      </w:r>
      <w:r w:rsidRPr="00314B6F">
        <w:rPr>
          <w:rFonts w:ascii="Arial" w:eastAsia="Tahoma" w:hAnsi="Arial" w:cs="Arial"/>
          <w:spacing w:val="-6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be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low</w:t>
      </w:r>
      <w:r w:rsidRPr="00314B6F">
        <w:rPr>
          <w:rFonts w:ascii="Arial" w:eastAsia="Tahoma" w:hAnsi="Arial" w:cs="Arial"/>
          <w:spacing w:val="-5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wa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9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isk</w:t>
      </w:r>
      <w:r w:rsidRPr="00314B6F">
        <w:rPr>
          <w:rFonts w:ascii="Arial" w:eastAsia="Tahoma" w:hAnsi="Arial" w:cs="Arial"/>
          <w:spacing w:val="-5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Ser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or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pp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l.</w:t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pgSz w:w="12240" w:h="15840"/>
          <w:pgMar w:top="2240" w:right="1240" w:bottom="2000" w:left="1720" w:header="481" w:footer="1807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3900"/>
        </w:tabs>
        <w:spacing w:before="8" w:after="0" w:line="234" w:lineRule="exact"/>
        <w:ind w:left="260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rincipal</w:t>
      </w:r>
      <w:r w:rsidRPr="00314B6F">
        <w:rPr>
          <w:rFonts w:ascii="Arial" w:eastAsia="Tahoma" w:hAnsi="Arial" w:cs="Arial"/>
          <w:b/>
          <w:bCs/>
          <w:spacing w:val="-10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In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ve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or: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ab/>
        <w:t>Adm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nis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ive</w:t>
      </w:r>
      <w:r w:rsidRPr="00314B6F">
        <w:rPr>
          <w:rFonts w:ascii="Arial" w:eastAsia="Tahoma" w:hAnsi="Arial" w:cs="Arial"/>
          <w:b/>
          <w:bCs/>
          <w:spacing w:val="-17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He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ad</w:t>
      </w:r>
      <w:r w:rsidRPr="00314B6F">
        <w:rPr>
          <w:rFonts w:ascii="Arial" w:eastAsia="Tahoma" w:hAnsi="Arial" w:cs="Arial"/>
          <w:b/>
          <w:bCs/>
          <w:spacing w:val="-7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of</w:t>
      </w:r>
      <w:r w:rsidRPr="00314B6F">
        <w:rPr>
          <w:rFonts w:ascii="Arial" w:eastAsia="Tahoma" w:hAnsi="Arial" w:cs="Arial"/>
          <w:b/>
          <w:bCs/>
          <w:spacing w:val="-2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ni</w:t>
      </w:r>
      <w:r w:rsidRPr="00314B6F">
        <w:rPr>
          <w:rFonts w:ascii="Arial" w:eastAsia="Tahoma" w:hAnsi="Arial" w:cs="Arial"/>
          <w:b/>
          <w:bCs/>
          <w:spacing w:val="-2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:</w:t>
      </w: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pgSz w:w="12240" w:h="15840"/>
          <w:pgMar w:top="2240" w:right="1720" w:bottom="2000" w:left="1540" w:header="481" w:footer="1807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3260"/>
        </w:tabs>
        <w:spacing w:before="25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580"/>
        </w:tabs>
        <w:spacing w:before="25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3280" w:space="581"/>
            <w:col w:w="5119"/>
          </w:cols>
        </w:sectPr>
      </w:pP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3160"/>
        </w:tabs>
        <w:spacing w:before="25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Sig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at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580"/>
        </w:tabs>
        <w:spacing w:before="25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Sig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3174" w:space="687"/>
            <w:col w:w="5119"/>
          </w:cols>
        </w:sectPr>
      </w:pP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3180"/>
        </w:tabs>
        <w:spacing w:before="25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580"/>
        </w:tabs>
        <w:spacing w:before="25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3181" w:space="680"/>
            <w:col w:w="5119"/>
          </w:cols>
        </w:sectPr>
      </w:pPr>
    </w:p>
    <w:p w:rsidR="00CE2A78" w:rsidRPr="00314B6F" w:rsidRDefault="00CE2A78" w:rsidP="00CE2A78">
      <w:pPr>
        <w:widowControl w:val="0"/>
        <w:spacing w:after="0" w:line="20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before="1" w:after="0" w:line="26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tabs>
          <w:tab w:val="left" w:pos="3860"/>
        </w:tabs>
        <w:spacing w:before="25" w:after="0" w:line="234" w:lineRule="exact"/>
        <w:ind w:left="260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f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et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b/>
          <w:bCs/>
          <w:spacing w:val="-6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mi</w:t>
      </w:r>
      <w:r w:rsidRPr="00314B6F">
        <w:rPr>
          <w:rFonts w:ascii="Arial" w:eastAsia="Tahoma" w:hAnsi="Arial" w:cs="Arial"/>
          <w:b/>
          <w:bCs/>
          <w:spacing w:val="-2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te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b/>
          <w:bCs/>
          <w:spacing w:val="-13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hair: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ab/>
        <w:t>Fa</w:t>
      </w: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ili</w:t>
      </w:r>
      <w:r w:rsidRPr="00314B6F">
        <w:rPr>
          <w:rFonts w:ascii="Arial" w:eastAsia="Tahoma" w:hAnsi="Arial" w:cs="Arial"/>
          <w:b/>
          <w:bCs/>
          <w:spacing w:val="-2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y</w:t>
      </w:r>
      <w:r w:rsidRPr="00314B6F">
        <w:rPr>
          <w:rFonts w:ascii="Arial" w:eastAsia="Tahoma" w:hAnsi="Arial" w:cs="Arial"/>
          <w:b/>
          <w:bCs/>
          <w:spacing w:val="-7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Manag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r:</w:t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2940"/>
        </w:tabs>
        <w:spacing w:before="6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800"/>
        </w:tabs>
        <w:spacing w:before="6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2956" w:space="905"/>
            <w:col w:w="5119"/>
          </w:cols>
        </w:sectPr>
      </w:pP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2940"/>
        </w:tabs>
        <w:spacing w:before="25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Sig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800"/>
        </w:tabs>
        <w:spacing w:before="25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Sig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2959" w:space="902"/>
            <w:col w:w="5119"/>
          </w:cols>
        </w:sectPr>
      </w:pP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2960"/>
        </w:tabs>
        <w:spacing w:before="25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800"/>
        </w:tabs>
        <w:spacing w:before="25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2965" w:space="896"/>
            <w:col w:w="5119"/>
          </w:cols>
        </w:sectPr>
      </w:pP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before="33" w:after="0" w:line="240" w:lineRule="exact"/>
        <w:ind w:left="260" w:right="869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z w:val="21"/>
          <w:szCs w:val="21"/>
          <w:lang w:val="en-US"/>
        </w:rPr>
        <w:t>When</w:t>
      </w:r>
      <w:r w:rsidRPr="00314B6F">
        <w:rPr>
          <w:rFonts w:ascii="Arial" w:eastAsia="Tahoma" w:hAnsi="Arial" w:cs="Arial"/>
          <w:spacing w:val="-5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PI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v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5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b,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but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sp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5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w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ill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still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be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pi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8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by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me</w:t>
      </w:r>
      <w:r w:rsidRPr="00314B6F">
        <w:rPr>
          <w:rFonts w:ascii="Arial" w:eastAsia="Tahoma" w:hAnsi="Arial" w:cs="Arial"/>
          <w:spacing w:val="-5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t,</w:t>
      </w:r>
      <w:r w:rsidRPr="00314B6F">
        <w:rPr>
          <w:rFonts w:ascii="Arial" w:eastAsia="Tahoma" w:hAnsi="Arial" w:cs="Arial"/>
          <w:spacing w:val="-1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the 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nc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oming</w:t>
      </w:r>
      <w:r w:rsidRPr="00314B6F">
        <w:rPr>
          <w:rFonts w:ascii="Arial" w:eastAsia="Tahoma" w:hAnsi="Arial" w:cs="Arial"/>
          <w:spacing w:val="-8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PI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cc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p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7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h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nv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tory</w:t>
      </w:r>
      <w:r w:rsidRPr="00314B6F">
        <w:rPr>
          <w:rFonts w:ascii="Arial" w:eastAsia="Tahoma" w:hAnsi="Arial" w:cs="Arial"/>
          <w:spacing w:val="-9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in</w:t>
      </w:r>
      <w:r w:rsidRPr="00314B6F">
        <w:rPr>
          <w:rFonts w:ascii="Arial" w:eastAsia="Tahoma" w:hAnsi="Arial" w:cs="Arial"/>
          <w:spacing w:val="-3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spacing w:val="-2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cu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rr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6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c</w:t>
      </w:r>
      <w:r w:rsidRPr="00314B6F">
        <w:rPr>
          <w:rFonts w:ascii="Arial" w:eastAsia="Tahoma" w:hAnsi="Arial" w:cs="Arial"/>
          <w:spacing w:val="-1"/>
          <w:sz w:val="21"/>
          <w:szCs w:val="21"/>
          <w:lang w:val="en-US"/>
        </w:rPr>
        <w:t>on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di</w:t>
      </w:r>
      <w:r w:rsidRPr="00314B6F">
        <w:rPr>
          <w:rFonts w:ascii="Arial" w:eastAsia="Tahoma" w:hAnsi="Arial" w:cs="Arial"/>
          <w:spacing w:val="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io</w:t>
      </w:r>
      <w:r w:rsidRPr="00314B6F">
        <w:rPr>
          <w:rFonts w:ascii="Arial" w:eastAsia="Tahoma" w:hAnsi="Arial" w:cs="Arial"/>
          <w:spacing w:val="4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z w:val="21"/>
          <w:szCs w:val="21"/>
          <w:lang w:val="en-US"/>
        </w:rPr>
        <w:t>.</w:t>
      </w:r>
    </w:p>
    <w:p w:rsidR="00CE2A78" w:rsidRPr="00314B6F" w:rsidRDefault="00CE2A78" w:rsidP="00CE2A78">
      <w:pPr>
        <w:widowControl w:val="0"/>
        <w:spacing w:before="18" w:after="0" w:line="24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tabs>
          <w:tab w:val="left" w:pos="3860"/>
        </w:tabs>
        <w:spacing w:after="0" w:line="234" w:lineRule="exact"/>
        <w:ind w:left="260"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Ou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g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o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ing</w:t>
      </w:r>
      <w:r w:rsidRPr="00314B6F">
        <w:rPr>
          <w:rFonts w:ascii="Arial" w:eastAsia="Tahoma" w:hAnsi="Arial" w:cs="Arial"/>
          <w:b/>
          <w:bCs/>
          <w:spacing w:val="-1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ora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ory</w:t>
      </w:r>
      <w:r w:rsidRPr="00314B6F">
        <w:rPr>
          <w:rFonts w:ascii="Arial" w:eastAsia="Tahoma" w:hAnsi="Arial" w:cs="Arial"/>
          <w:b/>
          <w:bCs/>
          <w:spacing w:val="-12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pe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rvisor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ab/>
        <w:t>Inco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ing</w:t>
      </w:r>
      <w:r w:rsidRPr="00314B6F">
        <w:rPr>
          <w:rFonts w:ascii="Arial" w:eastAsia="Tahoma" w:hAnsi="Arial" w:cs="Arial"/>
          <w:b/>
          <w:bCs/>
          <w:spacing w:val="-12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L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b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ora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ory</w:t>
      </w:r>
      <w:r w:rsidRPr="00314B6F">
        <w:rPr>
          <w:rFonts w:ascii="Arial" w:eastAsia="Tahoma" w:hAnsi="Arial" w:cs="Arial"/>
          <w:b/>
          <w:bCs/>
          <w:spacing w:val="-12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b/>
          <w:bCs/>
          <w:spacing w:val="1"/>
          <w:position w:val="-1"/>
          <w:sz w:val="21"/>
          <w:szCs w:val="21"/>
          <w:lang w:val="en-US"/>
        </w:rPr>
        <w:t>S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b/>
          <w:bCs/>
          <w:spacing w:val="-1"/>
          <w:position w:val="-1"/>
          <w:sz w:val="21"/>
          <w:szCs w:val="21"/>
          <w:lang w:val="en-US"/>
        </w:rPr>
        <w:t>pe</w:t>
      </w:r>
      <w:r w:rsidRPr="00314B6F">
        <w:rPr>
          <w:rFonts w:ascii="Arial" w:eastAsia="Tahoma" w:hAnsi="Arial" w:cs="Arial"/>
          <w:b/>
          <w:bCs/>
          <w:position w:val="-1"/>
          <w:sz w:val="21"/>
          <w:szCs w:val="21"/>
          <w:lang w:val="en-US"/>
        </w:rPr>
        <w:t>rvisor</w:t>
      </w: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3380"/>
        </w:tabs>
        <w:spacing w:before="25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900"/>
        </w:tabs>
        <w:spacing w:before="25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m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3389" w:space="472"/>
            <w:col w:w="5119"/>
          </w:cols>
        </w:sectPr>
      </w:pP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3600"/>
        </w:tabs>
        <w:spacing w:before="25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Sig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900"/>
        </w:tabs>
        <w:spacing w:before="25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Sig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n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u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r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3607" w:space="254"/>
            <w:col w:w="5119"/>
          </w:cols>
        </w:sectPr>
      </w:pPr>
    </w:p>
    <w:p w:rsidR="00CE2A78" w:rsidRPr="00314B6F" w:rsidRDefault="00CE2A78" w:rsidP="00CE2A78">
      <w:pPr>
        <w:widowControl w:val="0"/>
        <w:spacing w:before="1" w:after="0" w:line="220" w:lineRule="exact"/>
        <w:rPr>
          <w:rFonts w:ascii="Arial" w:eastAsia="Calibri" w:hAnsi="Arial" w:cs="Arial"/>
          <w:sz w:val="21"/>
          <w:szCs w:val="21"/>
          <w:lang w:val="en-US"/>
        </w:rPr>
      </w:pPr>
    </w:p>
    <w:p w:rsidR="00CE2A78" w:rsidRPr="00314B6F" w:rsidRDefault="00CE2A78" w:rsidP="00CE2A78">
      <w:pPr>
        <w:widowControl w:val="0"/>
        <w:spacing w:after="0"/>
        <w:rPr>
          <w:rFonts w:ascii="Arial" w:eastAsia="Calibri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space="720"/>
        </w:sectPr>
      </w:pPr>
    </w:p>
    <w:p w:rsidR="00CE2A78" w:rsidRPr="00314B6F" w:rsidRDefault="00CE2A78" w:rsidP="00CE2A78">
      <w:pPr>
        <w:widowControl w:val="0"/>
        <w:tabs>
          <w:tab w:val="left" w:pos="3600"/>
        </w:tabs>
        <w:spacing w:before="25" w:after="0" w:line="234" w:lineRule="exact"/>
        <w:ind w:left="260" w:right="-70"/>
        <w:rPr>
          <w:rFonts w:ascii="Arial" w:eastAsia="Tahoma" w:hAnsi="Arial" w:cs="Arial"/>
          <w:sz w:val="21"/>
          <w:szCs w:val="21"/>
          <w:lang w:val="en-US"/>
        </w:rPr>
      </w:pP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CE2A78" w:rsidRPr="00314B6F" w:rsidRDefault="00CE2A78" w:rsidP="00CE2A78">
      <w:pPr>
        <w:widowControl w:val="0"/>
        <w:tabs>
          <w:tab w:val="left" w:pos="2800"/>
        </w:tabs>
        <w:spacing w:before="25" w:after="0" w:line="234" w:lineRule="exact"/>
        <w:ind w:right="-20"/>
        <w:rPr>
          <w:rFonts w:ascii="Arial" w:eastAsia="Tahoma" w:hAnsi="Arial" w:cs="Arial"/>
          <w:sz w:val="21"/>
          <w:szCs w:val="21"/>
          <w:lang w:val="en-US"/>
        </w:rPr>
        <w:sectPr w:rsidR="00CE2A78" w:rsidRPr="00314B6F">
          <w:type w:val="continuous"/>
          <w:pgSz w:w="12240" w:h="15840"/>
          <w:pgMar w:top="2240" w:right="1720" w:bottom="2000" w:left="1540" w:header="720" w:footer="720" w:gutter="0"/>
          <w:cols w:num="2" w:space="720" w:equalWidth="0">
            <w:col w:w="3613" w:space="248"/>
            <w:col w:w="5119"/>
          </w:cols>
        </w:sectPr>
      </w:pPr>
      <w:r w:rsidRPr="00314B6F">
        <w:rPr>
          <w:rFonts w:ascii="Arial" w:eastAsia="Calibri" w:hAnsi="Arial" w:cs="Arial"/>
          <w:sz w:val="21"/>
          <w:szCs w:val="21"/>
          <w:lang w:val="en-US"/>
        </w:rPr>
        <w:br w:type="column"/>
      </w:r>
      <w:r w:rsidRPr="00314B6F">
        <w:rPr>
          <w:rFonts w:ascii="Arial" w:eastAsia="Tahoma" w:hAnsi="Arial" w:cs="Arial"/>
          <w:spacing w:val="-1"/>
          <w:w w:val="99"/>
          <w:position w:val="-1"/>
          <w:sz w:val="21"/>
          <w:szCs w:val="21"/>
          <w:lang w:val="en-US"/>
        </w:rPr>
        <w:t>D</w:t>
      </w:r>
      <w:r w:rsidRPr="00314B6F">
        <w:rPr>
          <w:rFonts w:ascii="Arial" w:eastAsia="Tahoma" w:hAnsi="Arial" w:cs="Arial"/>
          <w:spacing w:val="1"/>
          <w:w w:val="99"/>
          <w:position w:val="-1"/>
          <w:sz w:val="21"/>
          <w:szCs w:val="21"/>
          <w:lang w:val="en-US"/>
        </w:rPr>
        <w:t>a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t</w:t>
      </w:r>
      <w:r w:rsidRPr="00314B6F">
        <w:rPr>
          <w:rFonts w:ascii="Arial" w:eastAsia="Tahoma" w:hAnsi="Arial" w:cs="Arial"/>
          <w:spacing w:val="2"/>
          <w:w w:val="99"/>
          <w:position w:val="-1"/>
          <w:sz w:val="21"/>
          <w:szCs w:val="21"/>
          <w:lang w:val="en-US"/>
        </w:rPr>
        <w:t>e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lang w:val="en-US"/>
        </w:rPr>
        <w:t>:</w:t>
      </w:r>
      <w:r w:rsidRPr="00314B6F">
        <w:rPr>
          <w:rFonts w:ascii="Arial" w:eastAsia="Tahoma" w:hAnsi="Arial" w:cs="Arial"/>
          <w:spacing w:val="-1"/>
          <w:position w:val="-1"/>
          <w:sz w:val="21"/>
          <w:szCs w:val="21"/>
          <w:lang w:val="en-US"/>
        </w:rPr>
        <w:t xml:space="preserve"> </w:t>
      </w:r>
      <w:r w:rsidRPr="00314B6F">
        <w:rPr>
          <w:rFonts w:ascii="Arial" w:eastAsia="Tahoma" w:hAnsi="Arial" w:cs="Arial"/>
          <w:w w:val="99"/>
          <w:position w:val="-1"/>
          <w:sz w:val="21"/>
          <w:szCs w:val="21"/>
          <w:u w:val="single" w:color="000000"/>
          <w:lang w:val="en-US"/>
        </w:rPr>
        <w:t xml:space="preserve"> </w:t>
      </w:r>
      <w:r w:rsidRPr="00314B6F">
        <w:rPr>
          <w:rFonts w:ascii="Arial" w:eastAsia="Tahoma" w:hAnsi="Arial" w:cs="Arial"/>
          <w:position w:val="-1"/>
          <w:sz w:val="21"/>
          <w:szCs w:val="21"/>
          <w:u w:val="single" w:color="000000"/>
          <w:lang w:val="en-US"/>
        </w:rPr>
        <w:tab/>
      </w:r>
    </w:p>
    <w:p w:rsidR="00987F15" w:rsidRPr="00314B6F" w:rsidRDefault="00987F15" w:rsidP="00CE2A78">
      <w:pPr>
        <w:shd w:val="clear" w:color="auto" w:fill="FFFFFF"/>
        <w:spacing w:after="150" w:line="330" w:lineRule="atLeast"/>
        <w:jc w:val="both"/>
        <w:rPr>
          <w:rFonts w:ascii="Arial" w:hAnsi="Arial" w:cs="Arial"/>
          <w:sz w:val="21"/>
          <w:szCs w:val="21"/>
        </w:rPr>
      </w:pPr>
    </w:p>
    <w:sectPr w:rsidR="00987F15" w:rsidRPr="0031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5C4"/>
    <w:multiLevelType w:val="hybridMultilevel"/>
    <w:tmpl w:val="1496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B15"/>
    <w:multiLevelType w:val="multilevel"/>
    <w:tmpl w:val="E32CB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26CA3"/>
    <w:multiLevelType w:val="multilevel"/>
    <w:tmpl w:val="E5627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7F8"/>
    <w:multiLevelType w:val="multilevel"/>
    <w:tmpl w:val="5EDEB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3"/>
    <w:rsid w:val="00314B6F"/>
    <w:rsid w:val="00987F15"/>
    <w:rsid w:val="00CE2A78"/>
    <w:rsid w:val="00E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2C57"/>
  <w15:docId w15:val="{7D48982C-B5A5-4D4A-B2D5-7723E1C6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0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90D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0D6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90D6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E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90D63"/>
  </w:style>
  <w:style w:type="character" w:styleId="Hyperlink">
    <w:name w:val="Hyperlink"/>
    <w:basedOn w:val="DefaultParagraphFont"/>
    <w:uiPriority w:val="99"/>
    <w:semiHidden/>
    <w:unhideWhenUsed/>
    <w:rsid w:val="00E90D63"/>
    <w:rPr>
      <w:color w:val="0000FF"/>
      <w:u w:val="single"/>
    </w:rPr>
  </w:style>
  <w:style w:type="character" w:customStyle="1" w:styleId="divider">
    <w:name w:val="divider"/>
    <w:basedOn w:val="DefaultParagraphFont"/>
    <w:rsid w:val="00E90D63"/>
  </w:style>
  <w:style w:type="numbering" w:customStyle="1" w:styleId="NoList1">
    <w:name w:val="No List1"/>
    <w:next w:val="NoList"/>
    <w:uiPriority w:val="99"/>
    <w:semiHidden/>
    <w:unhideWhenUsed/>
    <w:rsid w:val="00CE2A78"/>
  </w:style>
  <w:style w:type="paragraph" w:styleId="Header">
    <w:name w:val="header"/>
    <w:basedOn w:val="Normal"/>
    <w:link w:val="HeaderChar"/>
    <w:uiPriority w:val="99"/>
    <w:unhideWhenUsed/>
    <w:rsid w:val="00CE2A78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2A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2A78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2A78"/>
    <w:rPr>
      <w:lang w:val="en-US"/>
    </w:rPr>
  </w:style>
  <w:style w:type="paragraph" w:styleId="ListParagraph">
    <w:name w:val="List Paragraph"/>
    <w:basedOn w:val="Normal"/>
    <w:uiPriority w:val="34"/>
    <w:qFormat/>
    <w:rsid w:val="0031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6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89">
                      <w:marLeft w:val="5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31356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762">
              <w:marLeft w:val="-225"/>
              <w:marRight w:val="-225"/>
              <w:marTop w:val="0"/>
              <w:marBottom w:val="0"/>
              <w:divBdr>
                <w:top w:val="single" w:sz="6" w:space="15" w:color="D7E0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00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396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76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25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94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4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8274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143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48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43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1F38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.sharpe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22FCC69A.dotm</Template>
  <TotalTime>19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Morgan</dc:creator>
  <cp:lastModifiedBy>Chuck Kosman</cp:lastModifiedBy>
  <cp:revision>2</cp:revision>
  <dcterms:created xsi:type="dcterms:W3CDTF">2016-05-31T16:38:00Z</dcterms:created>
  <dcterms:modified xsi:type="dcterms:W3CDTF">2016-05-31T23:44:00Z</dcterms:modified>
</cp:coreProperties>
</file>